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489" w:rsidRPr="000825B7" w:rsidRDefault="00712489" w:rsidP="00D7572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5B7"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712489" w:rsidRPr="000825B7" w:rsidRDefault="00712489" w:rsidP="00D7572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5B7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 «ОСИНСКИЙ РАЙОН»</w:t>
      </w:r>
    </w:p>
    <w:p w:rsidR="00712489" w:rsidRPr="000825B7" w:rsidRDefault="00712489" w:rsidP="00D7572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5B7">
        <w:rPr>
          <w:rFonts w:ascii="Times New Roman" w:hAnsi="Times New Roman" w:cs="Times New Roman"/>
          <w:b/>
          <w:bCs/>
          <w:sz w:val="24"/>
          <w:szCs w:val="24"/>
        </w:rPr>
        <w:t>МЭР РАЙОНА</w:t>
      </w:r>
    </w:p>
    <w:p w:rsidR="00712489" w:rsidRPr="000825B7" w:rsidRDefault="00712489" w:rsidP="00D7572C">
      <w:pPr>
        <w:spacing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5B7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712489" w:rsidRPr="00036C85" w:rsidRDefault="00712489" w:rsidP="00D7572C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«_</w:t>
      </w:r>
      <w:r w:rsidRPr="00036C85">
        <w:rPr>
          <w:rFonts w:ascii="Times New Roman" w:hAnsi="Times New Roman" w:cs="Times New Roman"/>
          <w:sz w:val="24"/>
          <w:szCs w:val="24"/>
          <w:u w:val="single"/>
        </w:rPr>
        <w:t>28</w:t>
      </w:r>
      <w:r>
        <w:rPr>
          <w:rFonts w:ascii="Times New Roman" w:hAnsi="Times New Roman" w:cs="Times New Roman"/>
          <w:sz w:val="24"/>
          <w:szCs w:val="24"/>
        </w:rPr>
        <w:t>_» ___</w:t>
      </w:r>
      <w:r w:rsidRPr="00036C85">
        <w:rPr>
          <w:rFonts w:ascii="Times New Roman" w:hAnsi="Times New Roman" w:cs="Times New Roman"/>
          <w:sz w:val="24"/>
          <w:szCs w:val="24"/>
          <w:u w:val="single"/>
        </w:rPr>
        <w:t>02_</w:t>
      </w:r>
      <w:r>
        <w:rPr>
          <w:rFonts w:ascii="Times New Roman" w:hAnsi="Times New Roman" w:cs="Times New Roman"/>
          <w:sz w:val="24"/>
          <w:szCs w:val="24"/>
        </w:rPr>
        <w:t>______ 201</w:t>
      </w:r>
      <w:r w:rsidRPr="00036C8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  № _</w:t>
      </w:r>
      <w:r w:rsidRPr="00036C85">
        <w:rPr>
          <w:rFonts w:ascii="Times New Roman" w:hAnsi="Times New Roman" w:cs="Times New Roman"/>
          <w:sz w:val="24"/>
          <w:szCs w:val="24"/>
          <w:u w:val="single"/>
        </w:rPr>
        <w:t>82</w:t>
      </w:r>
      <w:r w:rsidRPr="000825B7">
        <w:rPr>
          <w:rFonts w:ascii="Times New Roman" w:hAnsi="Times New Roman" w:cs="Times New Roman"/>
          <w:sz w:val="24"/>
          <w:szCs w:val="24"/>
        </w:rPr>
        <w:t xml:space="preserve">__      </w:t>
      </w:r>
    </w:p>
    <w:p w:rsidR="00712489" w:rsidRPr="000825B7" w:rsidRDefault="00712489" w:rsidP="00D7572C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0825B7">
        <w:rPr>
          <w:rFonts w:ascii="Times New Roman" w:hAnsi="Times New Roman" w:cs="Times New Roman"/>
          <w:sz w:val="24"/>
          <w:szCs w:val="24"/>
        </w:rPr>
        <w:t>с. Оса</w:t>
      </w:r>
    </w:p>
    <w:p w:rsidR="00712489" w:rsidRPr="000825B7" w:rsidRDefault="00712489" w:rsidP="00D7572C">
      <w:pPr>
        <w:pStyle w:val="NoSpacing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0825B7">
        <w:rPr>
          <w:rFonts w:ascii="Times New Roman" w:hAnsi="Times New Roman" w:cs="Times New Roman"/>
          <w:sz w:val="24"/>
          <w:szCs w:val="24"/>
        </w:rPr>
        <w:t>Об организации оплачиваемых общественных работ</w:t>
      </w:r>
    </w:p>
    <w:p w:rsidR="00712489" w:rsidRPr="00036C85" w:rsidRDefault="00712489" w:rsidP="00D7572C">
      <w:pPr>
        <w:pStyle w:val="NoSpacing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 «Осинский район» на 201</w:t>
      </w:r>
      <w:r w:rsidRPr="00036C8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712489" w:rsidRDefault="00712489" w:rsidP="00D7572C">
      <w:pPr>
        <w:pStyle w:val="NoSpacing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12489" w:rsidRPr="000825B7" w:rsidRDefault="00712489" w:rsidP="00D7572C">
      <w:pPr>
        <w:pStyle w:val="NoSpacing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12489" w:rsidRPr="000825B7" w:rsidRDefault="00712489" w:rsidP="00E709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5B7">
        <w:rPr>
          <w:rFonts w:ascii="Times New Roman" w:hAnsi="Times New Roman" w:cs="Times New Roman"/>
          <w:sz w:val="24"/>
          <w:szCs w:val="24"/>
        </w:rPr>
        <w:t>В целях обеспечения гарантий социальной защиты и материальной поддержки безработных граждан, руководствуясь ч. 1 ст. 15.1 Федерального Закона от 06.10.2003 №131-ФЗ «Об общих принципах организации местного самоуправления в Российской Федерации», ст. 7.1., 24 Закона Российской Федерации от 19.04.1991г. № 1032-1 «О занятости населения в Российской Федерации», пунктом 8 Положения об организации общественных работ, утвержденного постановлением Правительства Российской Федерации от 14.07.1997 №875</w:t>
      </w:r>
      <w:r>
        <w:rPr>
          <w:rFonts w:ascii="Times New Roman" w:hAnsi="Times New Roman" w:cs="Times New Roman"/>
          <w:sz w:val="24"/>
          <w:szCs w:val="24"/>
        </w:rPr>
        <w:t xml:space="preserve"> (в редакции от 11.01.2007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1370D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825B7">
        <w:rPr>
          <w:rFonts w:ascii="Times New Roman" w:hAnsi="Times New Roman" w:cs="Times New Roman"/>
          <w:sz w:val="24"/>
          <w:szCs w:val="24"/>
        </w:rPr>
        <w:t xml:space="preserve">, распоряжением Правительства Иркутской области от 29 </w:t>
      </w:r>
      <w:r>
        <w:rPr>
          <w:rFonts w:ascii="Times New Roman" w:hAnsi="Times New Roman" w:cs="Times New Roman"/>
          <w:sz w:val="24"/>
          <w:szCs w:val="24"/>
        </w:rPr>
        <w:t>марта 2012 года № 134-рп, ч. 3 ст. 55</w:t>
      </w:r>
      <w:r w:rsidRPr="000825B7">
        <w:rPr>
          <w:rFonts w:ascii="Times New Roman" w:hAnsi="Times New Roman" w:cs="Times New Roman"/>
          <w:sz w:val="24"/>
          <w:szCs w:val="24"/>
        </w:rPr>
        <w:t xml:space="preserve"> Устава МО «Осинский район»,</w:t>
      </w:r>
    </w:p>
    <w:p w:rsidR="00712489" w:rsidRPr="00D7572C" w:rsidRDefault="00712489" w:rsidP="00E151C4">
      <w:pPr>
        <w:ind w:left="-567"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7572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12489" w:rsidRPr="000825B7" w:rsidRDefault="00712489" w:rsidP="003A22C7">
      <w:pPr>
        <w:pStyle w:val="ListParagraph"/>
        <w:numPr>
          <w:ilvl w:val="0"/>
          <w:numId w:val="1"/>
        </w:numPr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в 2014</w:t>
      </w:r>
      <w:r w:rsidRPr="000825B7">
        <w:rPr>
          <w:rFonts w:ascii="Times New Roman" w:hAnsi="Times New Roman" w:cs="Times New Roman"/>
          <w:sz w:val="24"/>
          <w:szCs w:val="24"/>
        </w:rPr>
        <w:t xml:space="preserve"> году проведение оплачиваемых общественных работ в организациях различных форм собственности Осинского района.</w:t>
      </w:r>
    </w:p>
    <w:p w:rsidR="00712489" w:rsidRPr="000825B7" w:rsidRDefault="00712489" w:rsidP="003A22C7">
      <w:pPr>
        <w:pStyle w:val="ListParagraph"/>
        <w:numPr>
          <w:ilvl w:val="0"/>
          <w:numId w:val="1"/>
        </w:numPr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825B7">
        <w:rPr>
          <w:rFonts w:ascii="Times New Roman" w:hAnsi="Times New Roman" w:cs="Times New Roman"/>
          <w:sz w:val="24"/>
          <w:szCs w:val="24"/>
        </w:rPr>
        <w:t>Утвердить каталог видов оплачиваемых общественных работ на предприятиях, организациях всех форм собственности (Приложение №1).</w:t>
      </w:r>
    </w:p>
    <w:p w:rsidR="00712489" w:rsidRPr="000825B7" w:rsidRDefault="00712489" w:rsidP="003A22C7">
      <w:pPr>
        <w:pStyle w:val="ListParagraph"/>
        <w:numPr>
          <w:ilvl w:val="0"/>
          <w:numId w:val="1"/>
        </w:numPr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</w:t>
      </w:r>
      <w:r w:rsidRPr="000825B7">
        <w:rPr>
          <w:rFonts w:ascii="Times New Roman" w:hAnsi="Times New Roman" w:cs="Times New Roman"/>
          <w:sz w:val="24"/>
          <w:szCs w:val="24"/>
        </w:rPr>
        <w:t>вать главам администраций муниципальных образований, руководителям учреждений, предприятий и организаций Осинского района заключить с областным государственным казенным учреждением Центр занятости населения Осинского района договоры о совместной деятельности по организации и проведению оплачиваемых общественных работ на условиях, установленных действующим законодательством, в соответствии с Приложением №1.</w:t>
      </w:r>
    </w:p>
    <w:p w:rsidR="00712489" w:rsidRPr="000825B7" w:rsidRDefault="00712489" w:rsidP="003A22C7">
      <w:pPr>
        <w:pStyle w:val="ListParagraph"/>
        <w:numPr>
          <w:ilvl w:val="0"/>
          <w:numId w:val="1"/>
        </w:numPr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825B7">
        <w:rPr>
          <w:rFonts w:ascii="Times New Roman" w:hAnsi="Times New Roman" w:cs="Times New Roman"/>
          <w:sz w:val="24"/>
          <w:szCs w:val="24"/>
        </w:rPr>
        <w:t>Опубликовать настоящее Постановление с приложением</w:t>
      </w:r>
      <w:r>
        <w:rPr>
          <w:rFonts w:ascii="Times New Roman" w:hAnsi="Times New Roman" w:cs="Times New Roman"/>
          <w:sz w:val="24"/>
          <w:szCs w:val="24"/>
        </w:rPr>
        <w:t xml:space="preserve"> в Осинской районной газете «Знамя труда» и на сайте администрации МО «Осинский район»</w:t>
      </w:r>
      <w:r w:rsidRPr="000825B7">
        <w:rPr>
          <w:rFonts w:ascii="Times New Roman" w:hAnsi="Times New Roman" w:cs="Times New Roman"/>
          <w:sz w:val="24"/>
          <w:szCs w:val="24"/>
        </w:rPr>
        <w:t>.</w:t>
      </w:r>
    </w:p>
    <w:p w:rsidR="00712489" w:rsidRDefault="00712489" w:rsidP="003A22C7">
      <w:pPr>
        <w:pStyle w:val="ListParagraph"/>
        <w:numPr>
          <w:ilvl w:val="0"/>
          <w:numId w:val="1"/>
        </w:numPr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825B7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заместителя мэра по </w:t>
      </w:r>
      <w:r>
        <w:rPr>
          <w:rFonts w:ascii="Times New Roman" w:hAnsi="Times New Roman" w:cs="Times New Roman"/>
          <w:sz w:val="24"/>
          <w:szCs w:val="24"/>
        </w:rPr>
        <w:t>экономическим вопросам Москвитину Г. В.</w:t>
      </w:r>
    </w:p>
    <w:p w:rsidR="00712489" w:rsidRPr="000825B7" w:rsidRDefault="00712489" w:rsidP="003A22C7">
      <w:pPr>
        <w:pStyle w:val="ListParagraph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712489" w:rsidRPr="000825B7" w:rsidRDefault="00712489" w:rsidP="003A22C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12489" w:rsidRDefault="00712489" w:rsidP="00BC5CC4">
      <w:pPr>
        <w:pStyle w:val="ListParagraph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МО «Осинский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 w:rsidRPr="00036C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0825B7">
        <w:rPr>
          <w:rFonts w:ascii="Times New Roman" w:hAnsi="Times New Roman" w:cs="Times New Roman"/>
          <w:sz w:val="24"/>
          <w:szCs w:val="24"/>
        </w:rPr>
        <w:t>В.А. Богданов</w:t>
      </w:r>
    </w:p>
    <w:p w:rsidR="00712489" w:rsidRDefault="00712489" w:rsidP="00D7572C">
      <w:pPr>
        <w:pStyle w:val="ListParagraph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C8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712489" w:rsidRDefault="00712489" w:rsidP="00D7572C">
      <w:pPr>
        <w:pStyle w:val="ListParagraph"/>
        <w:tabs>
          <w:tab w:val="left" w:pos="7920"/>
        </w:tabs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2489" w:rsidRDefault="00712489" w:rsidP="00D7572C">
      <w:pPr>
        <w:pStyle w:val="ListParagraph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2489" w:rsidRDefault="00712489" w:rsidP="00D7572C">
      <w:pPr>
        <w:pStyle w:val="ListParagraph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2489" w:rsidRPr="00036C85" w:rsidRDefault="00712489" w:rsidP="00D7572C">
      <w:pPr>
        <w:pStyle w:val="NoSpacing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2489" w:rsidRDefault="00712489" w:rsidP="00BC5CC4">
      <w:pPr>
        <w:pStyle w:val="NoSpacing"/>
        <w:ind w:left="-567" w:right="-284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712489" w:rsidRPr="00036C85" w:rsidRDefault="00712489" w:rsidP="00BC5CC4">
      <w:pPr>
        <w:pStyle w:val="NoSpacing"/>
        <w:ind w:left="-567" w:right="-28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12489" w:rsidRPr="00036C85" w:rsidRDefault="00712489" w:rsidP="00BC5CC4">
      <w:pPr>
        <w:pStyle w:val="NoSpacing"/>
        <w:ind w:left="-567" w:right="-28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36C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712489" w:rsidRDefault="00712489" w:rsidP="00D7572C">
      <w:pPr>
        <w:pStyle w:val="NoSpacing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к Постановлению мэра района</w:t>
      </w:r>
    </w:p>
    <w:p w:rsidR="00712489" w:rsidRDefault="00712489" w:rsidP="00D7572C">
      <w:pPr>
        <w:pStyle w:val="NoSpacing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от ___________2014 г. № ____</w:t>
      </w:r>
    </w:p>
    <w:p w:rsidR="00712489" w:rsidRPr="00863253" w:rsidRDefault="00712489" w:rsidP="00D7572C">
      <w:pPr>
        <w:pStyle w:val="NoSpacing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2489" w:rsidRPr="00D7572C" w:rsidRDefault="00712489" w:rsidP="00981398">
      <w:pPr>
        <w:pStyle w:val="NoSpacing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D7572C">
        <w:rPr>
          <w:rFonts w:ascii="Times New Roman" w:hAnsi="Times New Roman" w:cs="Times New Roman"/>
          <w:sz w:val="24"/>
          <w:szCs w:val="24"/>
        </w:rPr>
        <w:t>Перечень муниципальных образований, предприятий и организаций, предполагаемых к участию в организации оплачиваемых общественных работ в 2014 году:</w:t>
      </w:r>
    </w:p>
    <w:p w:rsidR="00712489" w:rsidRPr="00D7572C" w:rsidRDefault="00712489" w:rsidP="00BC5CC4">
      <w:pPr>
        <w:pStyle w:val="NoSpacing"/>
        <w:ind w:left="-567" w:right="-28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12489" w:rsidRPr="000825B7" w:rsidRDefault="00712489" w:rsidP="00981398">
      <w:pPr>
        <w:pStyle w:val="NoSpacing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825B7">
        <w:rPr>
          <w:rFonts w:ascii="Times New Roman" w:hAnsi="Times New Roman" w:cs="Times New Roman"/>
          <w:sz w:val="24"/>
          <w:szCs w:val="24"/>
        </w:rPr>
        <w:t>Администрация МО «Осинский район»</w:t>
      </w:r>
    </w:p>
    <w:p w:rsidR="00712489" w:rsidRPr="000825B7" w:rsidRDefault="00712489" w:rsidP="00981398">
      <w:pPr>
        <w:pStyle w:val="NoSpacing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825B7">
        <w:rPr>
          <w:rFonts w:ascii="Times New Roman" w:hAnsi="Times New Roman" w:cs="Times New Roman"/>
          <w:sz w:val="24"/>
          <w:szCs w:val="24"/>
        </w:rPr>
        <w:t>Администрация МО «Оса»</w:t>
      </w:r>
    </w:p>
    <w:p w:rsidR="00712489" w:rsidRPr="000825B7" w:rsidRDefault="00712489" w:rsidP="00981398">
      <w:pPr>
        <w:pStyle w:val="NoSpacing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825B7">
        <w:rPr>
          <w:rFonts w:ascii="Times New Roman" w:hAnsi="Times New Roman" w:cs="Times New Roman"/>
          <w:sz w:val="24"/>
          <w:szCs w:val="24"/>
        </w:rPr>
        <w:t>Администрация МО «Биличир»</w:t>
      </w:r>
    </w:p>
    <w:p w:rsidR="00712489" w:rsidRPr="000825B7" w:rsidRDefault="00712489" w:rsidP="00981398">
      <w:pPr>
        <w:pStyle w:val="NoSpacing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825B7">
        <w:rPr>
          <w:rFonts w:ascii="Times New Roman" w:hAnsi="Times New Roman" w:cs="Times New Roman"/>
          <w:sz w:val="24"/>
          <w:szCs w:val="24"/>
        </w:rPr>
        <w:t>Администрация МО «Бурят-Янгуты»</w:t>
      </w:r>
    </w:p>
    <w:p w:rsidR="00712489" w:rsidRPr="000825B7" w:rsidRDefault="00712489" w:rsidP="00981398">
      <w:pPr>
        <w:pStyle w:val="NoSpacing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825B7">
        <w:rPr>
          <w:rFonts w:ascii="Times New Roman" w:hAnsi="Times New Roman" w:cs="Times New Roman"/>
          <w:sz w:val="24"/>
          <w:szCs w:val="24"/>
        </w:rPr>
        <w:t>Администрация МО «Ирхидей»</w:t>
      </w:r>
    </w:p>
    <w:p w:rsidR="00712489" w:rsidRPr="000825B7" w:rsidRDefault="00712489" w:rsidP="00981398">
      <w:pPr>
        <w:pStyle w:val="NoSpacing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825B7">
        <w:rPr>
          <w:rFonts w:ascii="Times New Roman" w:hAnsi="Times New Roman" w:cs="Times New Roman"/>
          <w:sz w:val="24"/>
          <w:szCs w:val="24"/>
        </w:rPr>
        <w:t>Администрация МО «Каха-Онгойское»</w:t>
      </w:r>
    </w:p>
    <w:p w:rsidR="00712489" w:rsidRPr="000825B7" w:rsidRDefault="00712489" w:rsidP="00981398">
      <w:pPr>
        <w:pStyle w:val="NoSpacing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825B7">
        <w:rPr>
          <w:rFonts w:ascii="Times New Roman" w:hAnsi="Times New Roman" w:cs="Times New Roman"/>
          <w:sz w:val="24"/>
          <w:szCs w:val="24"/>
        </w:rPr>
        <w:t>Администрация МО «Майск»</w:t>
      </w:r>
    </w:p>
    <w:p w:rsidR="00712489" w:rsidRPr="000825B7" w:rsidRDefault="00712489" w:rsidP="00981398">
      <w:pPr>
        <w:pStyle w:val="NoSpacing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825B7">
        <w:rPr>
          <w:rFonts w:ascii="Times New Roman" w:hAnsi="Times New Roman" w:cs="Times New Roman"/>
          <w:sz w:val="24"/>
          <w:szCs w:val="24"/>
        </w:rPr>
        <w:t>Администрация МО «Ново-Ленино»</w:t>
      </w:r>
    </w:p>
    <w:p w:rsidR="00712489" w:rsidRPr="000825B7" w:rsidRDefault="00712489" w:rsidP="00981398">
      <w:pPr>
        <w:pStyle w:val="NoSpacing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825B7">
        <w:rPr>
          <w:rFonts w:ascii="Times New Roman" w:hAnsi="Times New Roman" w:cs="Times New Roman"/>
          <w:sz w:val="24"/>
          <w:szCs w:val="24"/>
        </w:rPr>
        <w:t>Администрация МО «Обуса»</w:t>
      </w:r>
    </w:p>
    <w:p w:rsidR="00712489" w:rsidRPr="000825B7" w:rsidRDefault="00712489" w:rsidP="00981398">
      <w:pPr>
        <w:pStyle w:val="NoSpacing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825B7">
        <w:rPr>
          <w:rFonts w:ascii="Times New Roman" w:hAnsi="Times New Roman" w:cs="Times New Roman"/>
          <w:sz w:val="24"/>
          <w:szCs w:val="24"/>
        </w:rPr>
        <w:t>Администрация МО «Поселок Приморский»</w:t>
      </w:r>
    </w:p>
    <w:p w:rsidR="00712489" w:rsidRPr="000825B7" w:rsidRDefault="00712489" w:rsidP="00981398">
      <w:pPr>
        <w:pStyle w:val="NoSpacing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825B7">
        <w:rPr>
          <w:rFonts w:ascii="Times New Roman" w:hAnsi="Times New Roman" w:cs="Times New Roman"/>
          <w:sz w:val="24"/>
          <w:szCs w:val="24"/>
        </w:rPr>
        <w:t>Администрация МО «Русские-Янгуты»</w:t>
      </w:r>
    </w:p>
    <w:p w:rsidR="00712489" w:rsidRPr="000825B7" w:rsidRDefault="00712489" w:rsidP="00981398">
      <w:pPr>
        <w:pStyle w:val="NoSpacing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825B7">
        <w:rPr>
          <w:rFonts w:ascii="Times New Roman" w:hAnsi="Times New Roman" w:cs="Times New Roman"/>
          <w:sz w:val="24"/>
          <w:szCs w:val="24"/>
        </w:rPr>
        <w:t>Администрация МО «Улейское»</w:t>
      </w:r>
    </w:p>
    <w:p w:rsidR="00712489" w:rsidRPr="000825B7" w:rsidRDefault="00712489" w:rsidP="00981398">
      <w:pPr>
        <w:pStyle w:val="NoSpacing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825B7">
        <w:rPr>
          <w:rFonts w:ascii="Times New Roman" w:hAnsi="Times New Roman" w:cs="Times New Roman"/>
          <w:sz w:val="24"/>
          <w:szCs w:val="24"/>
        </w:rPr>
        <w:t>Администрация МО «Усть-Алтан»</w:t>
      </w:r>
    </w:p>
    <w:p w:rsidR="00712489" w:rsidRPr="000825B7" w:rsidRDefault="00712489" w:rsidP="00981398">
      <w:pPr>
        <w:pStyle w:val="NoSpacing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Осинская р</w:t>
      </w:r>
      <w:r w:rsidRPr="000825B7">
        <w:rPr>
          <w:rFonts w:ascii="Times New Roman" w:hAnsi="Times New Roman" w:cs="Times New Roman"/>
          <w:sz w:val="24"/>
          <w:szCs w:val="24"/>
        </w:rPr>
        <w:t xml:space="preserve">айонная </w:t>
      </w:r>
      <w:r>
        <w:rPr>
          <w:rFonts w:ascii="Times New Roman" w:hAnsi="Times New Roman" w:cs="Times New Roman"/>
          <w:sz w:val="24"/>
          <w:szCs w:val="24"/>
        </w:rPr>
        <w:t xml:space="preserve">редакция </w:t>
      </w:r>
      <w:r w:rsidRPr="000825B7">
        <w:rPr>
          <w:rFonts w:ascii="Times New Roman" w:hAnsi="Times New Roman" w:cs="Times New Roman"/>
          <w:sz w:val="24"/>
          <w:szCs w:val="24"/>
        </w:rPr>
        <w:t>газет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825B7">
        <w:rPr>
          <w:rFonts w:ascii="Times New Roman" w:hAnsi="Times New Roman" w:cs="Times New Roman"/>
          <w:sz w:val="24"/>
          <w:szCs w:val="24"/>
        </w:rPr>
        <w:t xml:space="preserve"> «Знамя труда»</w:t>
      </w:r>
    </w:p>
    <w:p w:rsidR="00712489" w:rsidRPr="000E3EF0" w:rsidRDefault="00712489" w:rsidP="00981398">
      <w:pPr>
        <w:pStyle w:val="NoSpacing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825B7">
        <w:rPr>
          <w:rFonts w:ascii="Times New Roman" w:hAnsi="Times New Roman" w:cs="Times New Roman"/>
          <w:sz w:val="24"/>
          <w:szCs w:val="24"/>
        </w:rPr>
        <w:t>ОГКУ ЦЗН Осинского района</w:t>
      </w:r>
    </w:p>
    <w:p w:rsidR="00712489" w:rsidRDefault="00712489" w:rsidP="00981398">
      <w:pPr>
        <w:pStyle w:val="NoSpacing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Халбаева В.И.</w:t>
      </w:r>
    </w:p>
    <w:p w:rsidR="00712489" w:rsidRDefault="00712489" w:rsidP="00981398">
      <w:pPr>
        <w:pStyle w:val="NoSpacing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Хамнуева О.Р.</w:t>
      </w:r>
    </w:p>
    <w:p w:rsidR="00712489" w:rsidRDefault="00712489" w:rsidP="00981398">
      <w:pPr>
        <w:pStyle w:val="NoSpacing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Тархаева Е.Р.</w:t>
      </w:r>
    </w:p>
    <w:p w:rsidR="00712489" w:rsidRDefault="00712489" w:rsidP="00981398">
      <w:pPr>
        <w:pStyle w:val="NoSpacing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Шарифулин М.Г.</w:t>
      </w:r>
    </w:p>
    <w:p w:rsidR="00712489" w:rsidRPr="00C31744" w:rsidRDefault="00712489" w:rsidP="00981398">
      <w:pPr>
        <w:pStyle w:val="NoSpacing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«Автотехсервис»</w:t>
      </w:r>
    </w:p>
    <w:p w:rsidR="00712489" w:rsidRDefault="00712489" w:rsidP="00981398">
      <w:pPr>
        <w:pStyle w:val="NoSpacing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«Юртэк»</w:t>
      </w:r>
    </w:p>
    <w:p w:rsidR="00712489" w:rsidRDefault="00712489" w:rsidP="00981398">
      <w:pPr>
        <w:pStyle w:val="NoSpacing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«Форест»</w:t>
      </w:r>
    </w:p>
    <w:p w:rsidR="00712489" w:rsidRDefault="00712489" w:rsidP="00981398">
      <w:pPr>
        <w:pStyle w:val="NoSpacing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«Далис»</w:t>
      </w:r>
    </w:p>
    <w:p w:rsidR="00712489" w:rsidRDefault="00712489" w:rsidP="00981398">
      <w:pPr>
        <w:pStyle w:val="NoSpacing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ВСТК «Ангара»</w:t>
      </w:r>
    </w:p>
    <w:p w:rsidR="00712489" w:rsidRDefault="00712489" w:rsidP="00981398">
      <w:pPr>
        <w:pStyle w:val="NoSpacing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«Северлес»</w:t>
      </w:r>
    </w:p>
    <w:p w:rsidR="00712489" w:rsidRDefault="00712489" w:rsidP="00981398">
      <w:pPr>
        <w:pStyle w:val="NoSpacing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«Виктория»</w:t>
      </w:r>
    </w:p>
    <w:p w:rsidR="00712489" w:rsidRDefault="00712489" w:rsidP="00981398">
      <w:pPr>
        <w:pStyle w:val="NoSpacing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«Ахметчина И.А.»</w:t>
      </w:r>
    </w:p>
    <w:p w:rsidR="00712489" w:rsidRDefault="00712489" w:rsidP="00981398">
      <w:pPr>
        <w:pStyle w:val="NoSpacing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«Леспромторг»</w:t>
      </w:r>
    </w:p>
    <w:p w:rsidR="00712489" w:rsidRDefault="00712489" w:rsidP="00981398">
      <w:pPr>
        <w:pStyle w:val="NoSpacing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«Лидер»</w:t>
      </w:r>
    </w:p>
    <w:p w:rsidR="00712489" w:rsidRDefault="00712489" w:rsidP="00981398">
      <w:pPr>
        <w:pStyle w:val="NoSpacing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 «Байкал-Транс»</w:t>
      </w:r>
    </w:p>
    <w:p w:rsidR="00712489" w:rsidRPr="000E3EF0" w:rsidRDefault="00712489" w:rsidP="00981398">
      <w:pPr>
        <w:pStyle w:val="NoSpacing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E3EF0">
        <w:rPr>
          <w:rFonts w:ascii="Times New Roman" w:hAnsi="Times New Roman" w:cs="Times New Roman"/>
          <w:sz w:val="24"/>
          <w:szCs w:val="24"/>
        </w:rPr>
        <w:t>ООО «СервисСтрой»</w:t>
      </w:r>
    </w:p>
    <w:p w:rsidR="00712489" w:rsidRPr="00036C85" w:rsidRDefault="00712489" w:rsidP="00981398">
      <w:pPr>
        <w:pStyle w:val="NoSpacing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«Фаворит»</w:t>
      </w:r>
    </w:p>
    <w:p w:rsidR="00712489" w:rsidRPr="00BD4C50" w:rsidRDefault="00712489" w:rsidP="00981398">
      <w:pPr>
        <w:pStyle w:val="NoSpacing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«Ардос»</w:t>
      </w:r>
    </w:p>
    <w:p w:rsidR="00712489" w:rsidRDefault="00712489" w:rsidP="00981398">
      <w:pPr>
        <w:pStyle w:val="NoSpacing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министерства социального развития опеки и попечительства Иркутской области в Осинском районе</w:t>
      </w:r>
    </w:p>
    <w:p w:rsidR="00712489" w:rsidRPr="000E3EF0" w:rsidRDefault="00712489" w:rsidP="00D7572C">
      <w:pPr>
        <w:pStyle w:val="NoSpacing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12489" w:rsidRPr="00036C85" w:rsidRDefault="00712489" w:rsidP="00D7572C">
      <w:pPr>
        <w:pStyle w:val="NoSpacing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12489" w:rsidRPr="00036C85" w:rsidRDefault="00712489" w:rsidP="00D7572C">
      <w:pPr>
        <w:pStyle w:val="NoSpacing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12489" w:rsidRPr="00036C85" w:rsidRDefault="00712489" w:rsidP="00D7572C">
      <w:pPr>
        <w:pStyle w:val="NoSpacing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12489" w:rsidRPr="00036C85" w:rsidRDefault="00712489" w:rsidP="00D7572C">
      <w:pPr>
        <w:pStyle w:val="NoSpacing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12489" w:rsidRPr="00036C85" w:rsidRDefault="00712489" w:rsidP="00D7572C">
      <w:pPr>
        <w:pStyle w:val="NoSpacing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12489" w:rsidRPr="00036C85" w:rsidRDefault="00712489" w:rsidP="00D7572C">
      <w:pPr>
        <w:pStyle w:val="NoSpacing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12489" w:rsidRPr="00036C85" w:rsidRDefault="00712489" w:rsidP="00D7572C">
      <w:pPr>
        <w:pStyle w:val="NoSpacing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12489" w:rsidRDefault="00712489" w:rsidP="00D7572C">
      <w:pPr>
        <w:pStyle w:val="NoSpacing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12489" w:rsidRPr="00036C85" w:rsidRDefault="00712489" w:rsidP="00D7572C">
      <w:pPr>
        <w:pStyle w:val="NoSpacing"/>
        <w:ind w:left="-567" w:right="-284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712489" w:rsidRPr="00036C85" w:rsidRDefault="00712489" w:rsidP="00552C55">
      <w:pPr>
        <w:pStyle w:val="NoSpacing"/>
        <w:ind w:left="-567" w:right="-28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12489" w:rsidRPr="00036C85" w:rsidRDefault="00712489" w:rsidP="00552C55">
      <w:pPr>
        <w:pStyle w:val="NoSpacing"/>
        <w:ind w:left="-567" w:right="-28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36C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712489" w:rsidRDefault="00712489" w:rsidP="00552C55">
      <w:pPr>
        <w:pStyle w:val="NoSpacing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к Постановлению мэра района</w:t>
      </w:r>
    </w:p>
    <w:p w:rsidR="00712489" w:rsidRDefault="00712489" w:rsidP="00552C55">
      <w:pPr>
        <w:pStyle w:val="NoSpacing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от ___________2014 г. № ____</w:t>
      </w:r>
    </w:p>
    <w:p w:rsidR="00712489" w:rsidRDefault="00712489" w:rsidP="00552C55">
      <w:pPr>
        <w:pStyle w:val="NoSpacing"/>
        <w:tabs>
          <w:tab w:val="left" w:pos="6870"/>
        </w:tabs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2489" w:rsidRPr="00D7572C" w:rsidRDefault="00712489" w:rsidP="00981398">
      <w:pPr>
        <w:pStyle w:val="NoSpacing"/>
        <w:tabs>
          <w:tab w:val="left" w:pos="6870"/>
        </w:tabs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7572C">
        <w:rPr>
          <w:rFonts w:ascii="Times New Roman" w:hAnsi="Times New Roman" w:cs="Times New Roman"/>
          <w:sz w:val="24"/>
          <w:szCs w:val="24"/>
        </w:rPr>
        <w:t>Основные направления общественных работ</w:t>
      </w:r>
    </w:p>
    <w:p w:rsidR="00712489" w:rsidRPr="00D7572C" w:rsidRDefault="00712489" w:rsidP="00552C55">
      <w:pPr>
        <w:pStyle w:val="NoSpacing"/>
        <w:tabs>
          <w:tab w:val="left" w:pos="6870"/>
        </w:tabs>
        <w:ind w:left="-567" w:right="-28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12489" w:rsidRPr="00D7572C" w:rsidRDefault="00712489" w:rsidP="00981398">
      <w:pPr>
        <w:pStyle w:val="NoSpacing"/>
        <w:tabs>
          <w:tab w:val="left" w:pos="6870"/>
        </w:tabs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7572C">
        <w:rPr>
          <w:rFonts w:ascii="Times New Roman" w:hAnsi="Times New Roman" w:cs="Times New Roman"/>
          <w:sz w:val="24"/>
          <w:szCs w:val="24"/>
        </w:rPr>
        <w:t>Сельское хозяйство</w:t>
      </w:r>
    </w:p>
    <w:p w:rsidR="00712489" w:rsidRDefault="00712489" w:rsidP="00E11E2A">
      <w:pPr>
        <w:pStyle w:val="NoSpacing"/>
        <w:numPr>
          <w:ilvl w:val="0"/>
          <w:numId w:val="17"/>
        </w:numPr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Возделывание и уборка овощей и плодов</w:t>
      </w:r>
    </w:p>
    <w:p w:rsidR="00712489" w:rsidRDefault="00712489" w:rsidP="00E11E2A">
      <w:pPr>
        <w:pStyle w:val="NoSpacing"/>
        <w:numPr>
          <w:ilvl w:val="0"/>
          <w:numId w:val="17"/>
        </w:numPr>
        <w:ind w:left="0" w:right="-284" w:firstLine="0"/>
        <w:rPr>
          <w:rFonts w:ascii="Times New Roman" w:hAnsi="Times New Roman" w:cs="Times New Roman"/>
          <w:sz w:val="24"/>
          <w:szCs w:val="24"/>
        </w:rPr>
      </w:pPr>
      <w:r w:rsidRPr="00552C55">
        <w:rPr>
          <w:rFonts w:ascii="Times New Roman" w:hAnsi="Times New Roman" w:cs="Times New Roman"/>
          <w:sz w:val="24"/>
          <w:szCs w:val="24"/>
        </w:rPr>
        <w:t>Возделывание и уборка технических культур</w:t>
      </w:r>
    </w:p>
    <w:p w:rsidR="00712489" w:rsidRDefault="00712489" w:rsidP="00E11E2A">
      <w:pPr>
        <w:pStyle w:val="NoSpacing"/>
        <w:numPr>
          <w:ilvl w:val="0"/>
          <w:numId w:val="17"/>
        </w:numPr>
        <w:ind w:left="0" w:right="-284" w:firstLine="0"/>
        <w:rPr>
          <w:rFonts w:ascii="Times New Roman" w:hAnsi="Times New Roman" w:cs="Times New Roman"/>
          <w:sz w:val="24"/>
          <w:szCs w:val="24"/>
        </w:rPr>
      </w:pPr>
      <w:r w:rsidRPr="00552C55">
        <w:rPr>
          <w:rFonts w:ascii="Times New Roman" w:hAnsi="Times New Roman" w:cs="Times New Roman"/>
          <w:sz w:val="24"/>
          <w:szCs w:val="24"/>
        </w:rPr>
        <w:t>Выборка рассады</w:t>
      </w:r>
    </w:p>
    <w:p w:rsidR="00712489" w:rsidRDefault="00712489" w:rsidP="00E11E2A">
      <w:pPr>
        <w:pStyle w:val="NoSpacing"/>
        <w:numPr>
          <w:ilvl w:val="0"/>
          <w:numId w:val="17"/>
        </w:numPr>
        <w:ind w:left="0" w:right="-284" w:firstLine="0"/>
        <w:rPr>
          <w:rFonts w:ascii="Times New Roman" w:hAnsi="Times New Roman" w:cs="Times New Roman"/>
          <w:sz w:val="24"/>
          <w:szCs w:val="24"/>
        </w:rPr>
      </w:pPr>
      <w:r w:rsidRPr="00552C55">
        <w:rPr>
          <w:rFonts w:ascii="Times New Roman" w:hAnsi="Times New Roman" w:cs="Times New Roman"/>
          <w:sz w:val="24"/>
          <w:szCs w:val="24"/>
        </w:rPr>
        <w:t>Забой скота</w:t>
      </w:r>
    </w:p>
    <w:p w:rsidR="00712489" w:rsidRDefault="00712489" w:rsidP="00E11E2A">
      <w:pPr>
        <w:pStyle w:val="NoSpacing"/>
        <w:numPr>
          <w:ilvl w:val="0"/>
          <w:numId w:val="17"/>
        </w:numPr>
        <w:ind w:left="0" w:right="-284" w:firstLine="0"/>
        <w:rPr>
          <w:rFonts w:ascii="Times New Roman" w:hAnsi="Times New Roman" w:cs="Times New Roman"/>
          <w:sz w:val="24"/>
          <w:szCs w:val="24"/>
        </w:rPr>
      </w:pPr>
      <w:r w:rsidRPr="00552C55">
        <w:rPr>
          <w:rFonts w:ascii="Times New Roman" w:hAnsi="Times New Roman" w:cs="Times New Roman"/>
          <w:sz w:val="24"/>
          <w:szCs w:val="24"/>
        </w:rPr>
        <w:t>Заготовка и хранение сельхозпродукции</w:t>
      </w:r>
    </w:p>
    <w:p w:rsidR="00712489" w:rsidRDefault="00712489" w:rsidP="00E11E2A">
      <w:pPr>
        <w:pStyle w:val="NoSpacing"/>
        <w:numPr>
          <w:ilvl w:val="0"/>
          <w:numId w:val="17"/>
        </w:numPr>
        <w:ind w:left="0" w:right="-284" w:firstLine="0"/>
        <w:rPr>
          <w:rFonts w:ascii="Times New Roman" w:hAnsi="Times New Roman" w:cs="Times New Roman"/>
          <w:sz w:val="24"/>
          <w:szCs w:val="24"/>
        </w:rPr>
      </w:pPr>
      <w:r w:rsidRPr="00552C55">
        <w:rPr>
          <w:rFonts w:ascii="Times New Roman" w:hAnsi="Times New Roman" w:cs="Times New Roman"/>
          <w:sz w:val="24"/>
          <w:szCs w:val="24"/>
        </w:rPr>
        <w:t>Заготовка кормов, сена</w:t>
      </w:r>
    </w:p>
    <w:p w:rsidR="00712489" w:rsidRDefault="00712489" w:rsidP="00E11E2A">
      <w:pPr>
        <w:pStyle w:val="NoSpacing"/>
        <w:numPr>
          <w:ilvl w:val="0"/>
          <w:numId w:val="17"/>
        </w:numPr>
        <w:ind w:left="0" w:right="-284" w:firstLine="0"/>
        <w:rPr>
          <w:rFonts w:ascii="Times New Roman" w:hAnsi="Times New Roman" w:cs="Times New Roman"/>
          <w:sz w:val="24"/>
          <w:szCs w:val="24"/>
        </w:rPr>
      </w:pPr>
      <w:r w:rsidRPr="00552C55">
        <w:rPr>
          <w:rFonts w:ascii="Times New Roman" w:hAnsi="Times New Roman" w:cs="Times New Roman"/>
          <w:sz w:val="24"/>
          <w:szCs w:val="24"/>
        </w:rPr>
        <w:t>Механизация животноводческих помещений</w:t>
      </w:r>
    </w:p>
    <w:p w:rsidR="00712489" w:rsidRDefault="00712489" w:rsidP="00E11E2A">
      <w:pPr>
        <w:pStyle w:val="NoSpacing"/>
        <w:numPr>
          <w:ilvl w:val="0"/>
          <w:numId w:val="17"/>
        </w:numPr>
        <w:ind w:left="0" w:right="-284" w:firstLine="0"/>
        <w:rPr>
          <w:rFonts w:ascii="Times New Roman" w:hAnsi="Times New Roman" w:cs="Times New Roman"/>
          <w:sz w:val="24"/>
          <w:szCs w:val="24"/>
        </w:rPr>
      </w:pPr>
      <w:r w:rsidRPr="00552C55">
        <w:rPr>
          <w:rFonts w:ascii="Times New Roman" w:hAnsi="Times New Roman" w:cs="Times New Roman"/>
          <w:sz w:val="24"/>
          <w:szCs w:val="24"/>
        </w:rPr>
        <w:t>Обработка и уборка кормовых культур</w:t>
      </w:r>
    </w:p>
    <w:p w:rsidR="00712489" w:rsidRDefault="00712489" w:rsidP="00E11E2A">
      <w:pPr>
        <w:pStyle w:val="NoSpacing"/>
        <w:numPr>
          <w:ilvl w:val="0"/>
          <w:numId w:val="17"/>
        </w:numPr>
        <w:ind w:left="0" w:right="-284" w:firstLine="0"/>
        <w:rPr>
          <w:rFonts w:ascii="Times New Roman" w:hAnsi="Times New Roman" w:cs="Times New Roman"/>
          <w:sz w:val="24"/>
          <w:szCs w:val="24"/>
        </w:rPr>
      </w:pPr>
      <w:r w:rsidRPr="00552C55">
        <w:rPr>
          <w:rFonts w:ascii="Times New Roman" w:hAnsi="Times New Roman" w:cs="Times New Roman"/>
          <w:sz w:val="24"/>
          <w:szCs w:val="24"/>
        </w:rPr>
        <w:t>Очистка от снега крыш сельскохозяйственных объектов</w:t>
      </w:r>
    </w:p>
    <w:p w:rsidR="00712489" w:rsidRDefault="00712489" w:rsidP="00E11E2A">
      <w:pPr>
        <w:pStyle w:val="NoSpacing"/>
        <w:numPr>
          <w:ilvl w:val="0"/>
          <w:numId w:val="17"/>
        </w:numPr>
        <w:ind w:left="0" w:right="-284" w:firstLine="0"/>
        <w:rPr>
          <w:rFonts w:ascii="Times New Roman" w:hAnsi="Times New Roman" w:cs="Times New Roman"/>
          <w:sz w:val="24"/>
          <w:szCs w:val="24"/>
        </w:rPr>
      </w:pPr>
      <w:r w:rsidRPr="00552C55">
        <w:rPr>
          <w:rFonts w:ascii="Times New Roman" w:hAnsi="Times New Roman" w:cs="Times New Roman"/>
          <w:sz w:val="24"/>
          <w:szCs w:val="24"/>
        </w:rPr>
        <w:t>Переработка картофеля</w:t>
      </w:r>
    </w:p>
    <w:p w:rsidR="00712489" w:rsidRDefault="00712489" w:rsidP="00E11E2A">
      <w:pPr>
        <w:pStyle w:val="NoSpacing"/>
        <w:numPr>
          <w:ilvl w:val="0"/>
          <w:numId w:val="17"/>
        </w:numPr>
        <w:ind w:left="0" w:right="-284" w:firstLine="0"/>
        <w:rPr>
          <w:rFonts w:ascii="Times New Roman" w:hAnsi="Times New Roman" w:cs="Times New Roman"/>
          <w:sz w:val="24"/>
          <w:szCs w:val="24"/>
        </w:rPr>
      </w:pPr>
      <w:r w:rsidRPr="00552C55">
        <w:rPr>
          <w:rFonts w:ascii="Times New Roman" w:hAnsi="Times New Roman" w:cs="Times New Roman"/>
          <w:sz w:val="24"/>
          <w:szCs w:val="24"/>
        </w:rPr>
        <w:t>Подготовка к севу и посевные работы</w:t>
      </w:r>
    </w:p>
    <w:p w:rsidR="00712489" w:rsidRDefault="00712489" w:rsidP="00E11E2A">
      <w:pPr>
        <w:pStyle w:val="NoSpacing"/>
        <w:numPr>
          <w:ilvl w:val="0"/>
          <w:numId w:val="17"/>
        </w:numPr>
        <w:ind w:left="0" w:right="-284" w:firstLine="0"/>
        <w:rPr>
          <w:rFonts w:ascii="Times New Roman" w:hAnsi="Times New Roman" w:cs="Times New Roman"/>
          <w:sz w:val="24"/>
          <w:szCs w:val="24"/>
        </w:rPr>
      </w:pPr>
      <w:r w:rsidRPr="00552C55">
        <w:rPr>
          <w:rFonts w:ascii="Times New Roman" w:hAnsi="Times New Roman" w:cs="Times New Roman"/>
          <w:sz w:val="24"/>
          <w:szCs w:val="24"/>
        </w:rPr>
        <w:t>Подготовка элеваторов к работе</w:t>
      </w:r>
    </w:p>
    <w:p w:rsidR="00712489" w:rsidRDefault="00712489" w:rsidP="00E11E2A">
      <w:pPr>
        <w:pStyle w:val="NoSpacing"/>
        <w:numPr>
          <w:ilvl w:val="0"/>
          <w:numId w:val="17"/>
        </w:numPr>
        <w:ind w:left="0" w:right="-284" w:firstLine="0"/>
        <w:rPr>
          <w:rFonts w:ascii="Times New Roman" w:hAnsi="Times New Roman" w:cs="Times New Roman"/>
          <w:sz w:val="24"/>
          <w:szCs w:val="24"/>
        </w:rPr>
      </w:pPr>
      <w:r w:rsidRPr="00552C55">
        <w:rPr>
          <w:rFonts w:ascii="Times New Roman" w:hAnsi="Times New Roman" w:cs="Times New Roman"/>
          <w:sz w:val="24"/>
          <w:szCs w:val="24"/>
        </w:rPr>
        <w:t>Подготовка почты</w:t>
      </w:r>
    </w:p>
    <w:p w:rsidR="00712489" w:rsidRDefault="00712489" w:rsidP="00E11E2A">
      <w:pPr>
        <w:pStyle w:val="NoSpacing"/>
        <w:numPr>
          <w:ilvl w:val="0"/>
          <w:numId w:val="17"/>
        </w:numPr>
        <w:ind w:left="0" w:right="-284" w:firstLine="0"/>
        <w:rPr>
          <w:rFonts w:ascii="Times New Roman" w:hAnsi="Times New Roman" w:cs="Times New Roman"/>
          <w:sz w:val="24"/>
          <w:szCs w:val="24"/>
        </w:rPr>
      </w:pPr>
      <w:r w:rsidRPr="00552C55">
        <w:rPr>
          <w:rFonts w:ascii="Times New Roman" w:hAnsi="Times New Roman" w:cs="Times New Roman"/>
          <w:sz w:val="24"/>
          <w:szCs w:val="24"/>
        </w:rPr>
        <w:t>Подготовка сельскохозяйственной техники к работе</w:t>
      </w:r>
    </w:p>
    <w:p w:rsidR="00712489" w:rsidRDefault="00712489" w:rsidP="00E11E2A">
      <w:pPr>
        <w:pStyle w:val="NoSpacing"/>
        <w:numPr>
          <w:ilvl w:val="0"/>
          <w:numId w:val="17"/>
        </w:numPr>
        <w:ind w:left="0" w:right="-284" w:firstLine="0"/>
        <w:rPr>
          <w:rFonts w:ascii="Times New Roman" w:hAnsi="Times New Roman" w:cs="Times New Roman"/>
          <w:sz w:val="24"/>
          <w:szCs w:val="24"/>
        </w:rPr>
      </w:pPr>
      <w:r w:rsidRPr="00552C55">
        <w:rPr>
          <w:rFonts w:ascii="Times New Roman" w:hAnsi="Times New Roman" w:cs="Times New Roman"/>
          <w:sz w:val="24"/>
          <w:szCs w:val="24"/>
        </w:rPr>
        <w:t>Подсобные работы в сельском хозяйстве</w:t>
      </w:r>
    </w:p>
    <w:p w:rsidR="00712489" w:rsidRDefault="00712489" w:rsidP="00E11E2A">
      <w:pPr>
        <w:pStyle w:val="NoSpacing"/>
        <w:numPr>
          <w:ilvl w:val="0"/>
          <w:numId w:val="17"/>
        </w:numPr>
        <w:ind w:left="0" w:right="-284" w:firstLine="0"/>
        <w:rPr>
          <w:rFonts w:ascii="Times New Roman" w:hAnsi="Times New Roman" w:cs="Times New Roman"/>
          <w:sz w:val="24"/>
          <w:szCs w:val="24"/>
        </w:rPr>
      </w:pPr>
      <w:r w:rsidRPr="00552C55">
        <w:rPr>
          <w:rFonts w:ascii="Times New Roman" w:hAnsi="Times New Roman" w:cs="Times New Roman"/>
          <w:sz w:val="24"/>
          <w:szCs w:val="24"/>
        </w:rPr>
        <w:t>Посадка рассады</w:t>
      </w:r>
    </w:p>
    <w:p w:rsidR="00712489" w:rsidRDefault="00712489" w:rsidP="00E11E2A">
      <w:pPr>
        <w:pStyle w:val="NoSpacing"/>
        <w:numPr>
          <w:ilvl w:val="0"/>
          <w:numId w:val="17"/>
        </w:numPr>
        <w:ind w:left="0" w:right="-284" w:firstLine="0"/>
        <w:rPr>
          <w:rFonts w:ascii="Times New Roman" w:hAnsi="Times New Roman" w:cs="Times New Roman"/>
          <w:sz w:val="24"/>
          <w:szCs w:val="24"/>
        </w:rPr>
      </w:pPr>
      <w:r w:rsidRPr="00552C55">
        <w:rPr>
          <w:rFonts w:ascii="Times New Roman" w:hAnsi="Times New Roman" w:cs="Times New Roman"/>
          <w:sz w:val="24"/>
          <w:szCs w:val="24"/>
        </w:rPr>
        <w:t>Работы в теплицах</w:t>
      </w:r>
    </w:p>
    <w:p w:rsidR="00712489" w:rsidRDefault="00712489" w:rsidP="00E11E2A">
      <w:pPr>
        <w:pStyle w:val="NoSpacing"/>
        <w:numPr>
          <w:ilvl w:val="0"/>
          <w:numId w:val="17"/>
        </w:numPr>
        <w:ind w:left="0" w:right="-284" w:firstLine="0"/>
        <w:rPr>
          <w:rFonts w:ascii="Times New Roman" w:hAnsi="Times New Roman" w:cs="Times New Roman"/>
          <w:sz w:val="24"/>
          <w:szCs w:val="24"/>
        </w:rPr>
      </w:pPr>
      <w:r w:rsidRPr="00552C55">
        <w:rPr>
          <w:rFonts w:ascii="Times New Roman" w:hAnsi="Times New Roman" w:cs="Times New Roman"/>
          <w:sz w:val="24"/>
          <w:szCs w:val="24"/>
        </w:rPr>
        <w:t>Работы временного характера, связанные с содержанием и выпасом скота, содержанием птицы</w:t>
      </w:r>
    </w:p>
    <w:p w:rsidR="00712489" w:rsidRDefault="00712489" w:rsidP="00E11E2A">
      <w:pPr>
        <w:pStyle w:val="NoSpacing"/>
        <w:numPr>
          <w:ilvl w:val="0"/>
          <w:numId w:val="17"/>
        </w:numPr>
        <w:ind w:left="0" w:right="-284" w:firstLine="0"/>
        <w:rPr>
          <w:rFonts w:ascii="Times New Roman" w:hAnsi="Times New Roman" w:cs="Times New Roman"/>
          <w:sz w:val="24"/>
          <w:szCs w:val="24"/>
        </w:rPr>
      </w:pPr>
      <w:r w:rsidRPr="00552C55">
        <w:rPr>
          <w:rFonts w:ascii="Times New Roman" w:hAnsi="Times New Roman" w:cs="Times New Roman"/>
          <w:sz w:val="24"/>
          <w:szCs w:val="24"/>
        </w:rPr>
        <w:t>Разборка старых ферм</w:t>
      </w:r>
    </w:p>
    <w:p w:rsidR="00712489" w:rsidRDefault="00712489" w:rsidP="00E11E2A">
      <w:pPr>
        <w:pStyle w:val="NoSpacing"/>
        <w:numPr>
          <w:ilvl w:val="0"/>
          <w:numId w:val="17"/>
        </w:numPr>
        <w:ind w:left="0" w:right="-284" w:firstLine="0"/>
        <w:rPr>
          <w:rFonts w:ascii="Times New Roman" w:hAnsi="Times New Roman" w:cs="Times New Roman"/>
          <w:sz w:val="24"/>
          <w:szCs w:val="24"/>
        </w:rPr>
      </w:pPr>
      <w:r w:rsidRPr="00552C55">
        <w:rPr>
          <w:rFonts w:ascii="Times New Roman" w:hAnsi="Times New Roman" w:cs="Times New Roman"/>
          <w:sz w:val="24"/>
          <w:szCs w:val="24"/>
        </w:rPr>
        <w:t>Ремонт животноводческих, складских и других помещений</w:t>
      </w:r>
    </w:p>
    <w:p w:rsidR="00712489" w:rsidRDefault="00712489" w:rsidP="00E11E2A">
      <w:pPr>
        <w:pStyle w:val="NoSpacing"/>
        <w:numPr>
          <w:ilvl w:val="0"/>
          <w:numId w:val="17"/>
        </w:numPr>
        <w:ind w:left="0" w:right="-284" w:firstLine="0"/>
        <w:rPr>
          <w:rFonts w:ascii="Times New Roman" w:hAnsi="Times New Roman" w:cs="Times New Roman"/>
          <w:sz w:val="24"/>
          <w:szCs w:val="24"/>
        </w:rPr>
      </w:pPr>
      <w:r w:rsidRPr="00552C55">
        <w:rPr>
          <w:rFonts w:ascii="Times New Roman" w:hAnsi="Times New Roman" w:cs="Times New Roman"/>
          <w:sz w:val="24"/>
          <w:szCs w:val="24"/>
        </w:rPr>
        <w:t>Ремонт и изготовление тары</w:t>
      </w:r>
    </w:p>
    <w:p w:rsidR="00712489" w:rsidRDefault="00712489" w:rsidP="00E11E2A">
      <w:pPr>
        <w:pStyle w:val="NoSpacing"/>
        <w:numPr>
          <w:ilvl w:val="0"/>
          <w:numId w:val="17"/>
        </w:numPr>
        <w:ind w:left="0" w:right="-284" w:firstLine="0"/>
        <w:rPr>
          <w:rFonts w:ascii="Times New Roman" w:hAnsi="Times New Roman" w:cs="Times New Roman"/>
          <w:sz w:val="24"/>
          <w:szCs w:val="24"/>
        </w:rPr>
      </w:pPr>
      <w:r w:rsidRPr="00552C55">
        <w:rPr>
          <w:rFonts w:ascii="Times New Roman" w:hAnsi="Times New Roman" w:cs="Times New Roman"/>
          <w:sz w:val="24"/>
          <w:szCs w:val="24"/>
        </w:rPr>
        <w:t>Сезонная помощь при проведении сельскохозяйственных работ</w:t>
      </w:r>
    </w:p>
    <w:p w:rsidR="00712489" w:rsidRDefault="00712489" w:rsidP="00E11E2A">
      <w:pPr>
        <w:pStyle w:val="NoSpacing"/>
        <w:numPr>
          <w:ilvl w:val="0"/>
          <w:numId w:val="17"/>
        </w:numPr>
        <w:ind w:left="0" w:right="-284" w:firstLine="0"/>
        <w:rPr>
          <w:rFonts w:ascii="Times New Roman" w:hAnsi="Times New Roman" w:cs="Times New Roman"/>
          <w:sz w:val="24"/>
          <w:szCs w:val="24"/>
        </w:rPr>
      </w:pPr>
      <w:r w:rsidRPr="00552C55">
        <w:rPr>
          <w:rFonts w:ascii="Times New Roman" w:hAnsi="Times New Roman" w:cs="Times New Roman"/>
          <w:sz w:val="24"/>
          <w:szCs w:val="24"/>
        </w:rPr>
        <w:t>Скирдование соломы</w:t>
      </w:r>
    </w:p>
    <w:p w:rsidR="00712489" w:rsidRDefault="00712489" w:rsidP="00E11E2A">
      <w:pPr>
        <w:pStyle w:val="NoSpacing"/>
        <w:numPr>
          <w:ilvl w:val="0"/>
          <w:numId w:val="17"/>
        </w:numPr>
        <w:ind w:left="0" w:right="-284" w:firstLine="0"/>
        <w:rPr>
          <w:rFonts w:ascii="Times New Roman" w:hAnsi="Times New Roman" w:cs="Times New Roman"/>
          <w:sz w:val="24"/>
          <w:szCs w:val="24"/>
        </w:rPr>
      </w:pPr>
      <w:r w:rsidRPr="00552C55">
        <w:rPr>
          <w:rFonts w:ascii="Times New Roman" w:hAnsi="Times New Roman" w:cs="Times New Roman"/>
          <w:sz w:val="24"/>
          <w:szCs w:val="24"/>
        </w:rPr>
        <w:t>Слесарные работы</w:t>
      </w:r>
    </w:p>
    <w:p w:rsidR="00712489" w:rsidRDefault="00712489" w:rsidP="00E11E2A">
      <w:pPr>
        <w:pStyle w:val="NoSpacing"/>
        <w:numPr>
          <w:ilvl w:val="0"/>
          <w:numId w:val="17"/>
        </w:numPr>
        <w:ind w:left="0" w:right="-284" w:firstLine="0"/>
        <w:rPr>
          <w:rFonts w:ascii="Times New Roman" w:hAnsi="Times New Roman" w:cs="Times New Roman"/>
          <w:sz w:val="24"/>
          <w:szCs w:val="24"/>
        </w:rPr>
      </w:pPr>
      <w:r w:rsidRPr="00552C55">
        <w:rPr>
          <w:rFonts w:ascii="Times New Roman" w:hAnsi="Times New Roman" w:cs="Times New Roman"/>
          <w:sz w:val="24"/>
          <w:szCs w:val="24"/>
        </w:rPr>
        <w:t>Сортировка овощей и корнеплодов</w:t>
      </w:r>
    </w:p>
    <w:p w:rsidR="00712489" w:rsidRDefault="00712489" w:rsidP="00E11E2A">
      <w:pPr>
        <w:pStyle w:val="NoSpacing"/>
        <w:numPr>
          <w:ilvl w:val="0"/>
          <w:numId w:val="17"/>
        </w:numPr>
        <w:ind w:left="0" w:right="-284" w:firstLine="0"/>
        <w:rPr>
          <w:rFonts w:ascii="Times New Roman" w:hAnsi="Times New Roman" w:cs="Times New Roman"/>
          <w:sz w:val="24"/>
          <w:szCs w:val="24"/>
        </w:rPr>
      </w:pPr>
      <w:r w:rsidRPr="00552C55">
        <w:rPr>
          <w:rFonts w:ascii="Times New Roman" w:hAnsi="Times New Roman" w:cs="Times New Roman"/>
          <w:sz w:val="24"/>
          <w:szCs w:val="24"/>
        </w:rPr>
        <w:t>Уборка камней с полей</w:t>
      </w:r>
    </w:p>
    <w:p w:rsidR="00712489" w:rsidRDefault="00712489" w:rsidP="00E11E2A">
      <w:pPr>
        <w:pStyle w:val="NoSpacing"/>
        <w:numPr>
          <w:ilvl w:val="0"/>
          <w:numId w:val="17"/>
        </w:numPr>
        <w:ind w:left="0" w:right="-284" w:firstLine="0"/>
        <w:rPr>
          <w:rFonts w:ascii="Times New Roman" w:hAnsi="Times New Roman" w:cs="Times New Roman"/>
          <w:sz w:val="24"/>
          <w:szCs w:val="24"/>
        </w:rPr>
      </w:pPr>
      <w:r w:rsidRPr="00552C55">
        <w:rPr>
          <w:rFonts w:ascii="Times New Roman" w:hAnsi="Times New Roman" w:cs="Times New Roman"/>
          <w:sz w:val="24"/>
          <w:szCs w:val="24"/>
        </w:rPr>
        <w:t>Уборка урожая различных культур</w:t>
      </w:r>
    </w:p>
    <w:p w:rsidR="00712489" w:rsidRDefault="00712489" w:rsidP="00E11E2A">
      <w:pPr>
        <w:pStyle w:val="NoSpacing"/>
        <w:numPr>
          <w:ilvl w:val="0"/>
          <w:numId w:val="17"/>
        </w:numPr>
        <w:ind w:left="0" w:right="-284" w:firstLine="0"/>
        <w:rPr>
          <w:rFonts w:ascii="Times New Roman" w:hAnsi="Times New Roman" w:cs="Times New Roman"/>
          <w:sz w:val="24"/>
          <w:szCs w:val="24"/>
        </w:rPr>
      </w:pPr>
      <w:r w:rsidRPr="00552C55">
        <w:rPr>
          <w:rFonts w:ascii="Times New Roman" w:hAnsi="Times New Roman" w:cs="Times New Roman"/>
          <w:sz w:val="24"/>
          <w:szCs w:val="24"/>
        </w:rPr>
        <w:t>Укладка овощей и фруктов на хранение</w:t>
      </w:r>
    </w:p>
    <w:p w:rsidR="00712489" w:rsidRDefault="00712489" w:rsidP="00E11E2A">
      <w:pPr>
        <w:pStyle w:val="NoSpacing"/>
        <w:numPr>
          <w:ilvl w:val="0"/>
          <w:numId w:val="17"/>
        </w:numPr>
        <w:ind w:left="0" w:right="-284" w:firstLine="0"/>
        <w:rPr>
          <w:rFonts w:ascii="Times New Roman" w:hAnsi="Times New Roman" w:cs="Times New Roman"/>
          <w:sz w:val="24"/>
          <w:szCs w:val="24"/>
        </w:rPr>
      </w:pPr>
      <w:r w:rsidRPr="00552C55">
        <w:rPr>
          <w:rFonts w:ascii="Times New Roman" w:hAnsi="Times New Roman" w:cs="Times New Roman"/>
          <w:sz w:val="24"/>
          <w:szCs w:val="24"/>
        </w:rPr>
        <w:t>Уничтожение сорняков</w:t>
      </w:r>
    </w:p>
    <w:p w:rsidR="00712489" w:rsidRPr="00552C55" w:rsidRDefault="00712489" w:rsidP="00E11E2A">
      <w:pPr>
        <w:pStyle w:val="NoSpacing"/>
        <w:numPr>
          <w:ilvl w:val="0"/>
          <w:numId w:val="17"/>
        </w:numPr>
        <w:ind w:left="0" w:right="-284" w:firstLine="0"/>
        <w:rPr>
          <w:rFonts w:ascii="Times New Roman" w:hAnsi="Times New Roman" w:cs="Times New Roman"/>
          <w:sz w:val="24"/>
          <w:szCs w:val="24"/>
        </w:rPr>
      </w:pPr>
      <w:r w:rsidRPr="00552C55">
        <w:rPr>
          <w:rFonts w:ascii="Times New Roman" w:hAnsi="Times New Roman" w:cs="Times New Roman"/>
          <w:sz w:val="24"/>
          <w:szCs w:val="24"/>
        </w:rPr>
        <w:t>Участие в проведении весенне-полевых работ</w:t>
      </w:r>
    </w:p>
    <w:p w:rsidR="00712489" w:rsidRDefault="00712489" w:rsidP="00E11E2A">
      <w:pPr>
        <w:pStyle w:val="NoSpacing"/>
        <w:tabs>
          <w:tab w:val="left" w:pos="426"/>
        </w:tabs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712489" w:rsidRPr="003A22C7" w:rsidRDefault="00712489" w:rsidP="00E11E2A">
      <w:pPr>
        <w:pStyle w:val="NoSpacing"/>
        <w:tabs>
          <w:tab w:val="left" w:pos="6870"/>
        </w:tabs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3A22C7">
        <w:rPr>
          <w:rFonts w:ascii="Times New Roman" w:hAnsi="Times New Roman" w:cs="Times New Roman"/>
          <w:sz w:val="24"/>
          <w:szCs w:val="24"/>
        </w:rPr>
        <w:t>Лесное хозяйство</w:t>
      </w:r>
    </w:p>
    <w:p w:rsidR="00712489" w:rsidRPr="0034633A" w:rsidRDefault="00712489" w:rsidP="00E11E2A">
      <w:pPr>
        <w:pStyle w:val="NoSpacing"/>
        <w:tabs>
          <w:tab w:val="left" w:pos="6870"/>
        </w:tabs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Восстановление лесов после пожара (обрубка, обрезка)</w:t>
      </w:r>
    </w:p>
    <w:p w:rsidR="00712489" w:rsidRDefault="00712489" w:rsidP="00E11E2A">
      <w:pPr>
        <w:pStyle w:val="NoSpacing"/>
        <w:numPr>
          <w:ilvl w:val="0"/>
          <w:numId w:val="19"/>
        </w:numPr>
        <w:tabs>
          <w:tab w:val="left" w:pos="-142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52C55">
        <w:rPr>
          <w:rFonts w:ascii="Times New Roman" w:hAnsi="Times New Roman" w:cs="Times New Roman"/>
          <w:sz w:val="24"/>
          <w:szCs w:val="24"/>
        </w:rPr>
        <w:t>Вырубка кустарников, деревьев, покос травы, уборка территорий от мусора</w:t>
      </w:r>
    </w:p>
    <w:p w:rsidR="00712489" w:rsidRPr="001E6FCF" w:rsidRDefault="00712489" w:rsidP="00E11E2A">
      <w:pPr>
        <w:pStyle w:val="NoSpacing"/>
        <w:numPr>
          <w:ilvl w:val="0"/>
          <w:numId w:val="19"/>
        </w:numPr>
        <w:tabs>
          <w:tab w:val="left" w:pos="-142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Заготовка леса </w:t>
      </w:r>
    </w:p>
    <w:p w:rsidR="00712489" w:rsidRPr="0034633A" w:rsidRDefault="00712489" w:rsidP="00E11E2A">
      <w:pPr>
        <w:pStyle w:val="NoSpacing"/>
        <w:numPr>
          <w:ilvl w:val="0"/>
          <w:numId w:val="19"/>
        </w:numPr>
        <w:tabs>
          <w:tab w:val="left" w:pos="-142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Заготовка лесных семян</w:t>
      </w:r>
    </w:p>
    <w:p w:rsidR="00712489" w:rsidRDefault="00712489" w:rsidP="00E11E2A">
      <w:pPr>
        <w:pStyle w:val="NoSpacing"/>
        <w:numPr>
          <w:ilvl w:val="0"/>
          <w:numId w:val="19"/>
        </w:numPr>
        <w:tabs>
          <w:tab w:val="left" w:pos="-142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лесных полянок от порубочных остатков</w:t>
      </w:r>
    </w:p>
    <w:p w:rsidR="00712489" w:rsidRPr="00A05F9E" w:rsidRDefault="00712489" w:rsidP="00E11E2A">
      <w:pPr>
        <w:pStyle w:val="NoSpacing"/>
        <w:numPr>
          <w:ilvl w:val="0"/>
          <w:numId w:val="19"/>
        </w:numPr>
        <w:tabs>
          <w:tab w:val="left" w:pos="-142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05F9E">
        <w:rPr>
          <w:rFonts w:ascii="Times New Roman" w:hAnsi="Times New Roman" w:cs="Times New Roman"/>
          <w:sz w:val="24"/>
          <w:szCs w:val="24"/>
        </w:rPr>
        <w:t>Подготовка почвы под питомники и лесопосадки, уход за насаждениями</w:t>
      </w:r>
    </w:p>
    <w:p w:rsidR="00712489" w:rsidRDefault="00712489" w:rsidP="00E11E2A">
      <w:pPr>
        <w:pStyle w:val="NoSpacing"/>
        <w:numPr>
          <w:ilvl w:val="0"/>
          <w:numId w:val="19"/>
        </w:numPr>
        <w:tabs>
          <w:tab w:val="left" w:pos="-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E6FCF">
        <w:rPr>
          <w:rFonts w:ascii="Times New Roman" w:hAnsi="Times New Roman" w:cs="Times New Roman"/>
          <w:sz w:val="24"/>
          <w:szCs w:val="24"/>
        </w:rPr>
        <w:t>Подсобные работы в лесных хозяйствах</w:t>
      </w:r>
    </w:p>
    <w:p w:rsidR="00712489" w:rsidRDefault="00712489" w:rsidP="00E11E2A">
      <w:pPr>
        <w:pStyle w:val="NoSpacing"/>
        <w:numPr>
          <w:ilvl w:val="0"/>
          <w:numId w:val="4"/>
        </w:numPr>
        <w:tabs>
          <w:tab w:val="left" w:pos="-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Посадка и прополка елочек</w:t>
      </w:r>
    </w:p>
    <w:p w:rsidR="00712489" w:rsidRDefault="00712489" w:rsidP="00E11E2A">
      <w:pPr>
        <w:pStyle w:val="NoSpacing"/>
        <w:numPr>
          <w:ilvl w:val="0"/>
          <w:numId w:val="4"/>
        </w:numPr>
        <w:tabs>
          <w:tab w:val="left" w:pos="-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A22C7">
        <w:rPr>
          <w:rFonts w:ascii="Times New Roman" w:hAnsi="Times New Roman" w:cs="Times New Roman"/>
          <w:sz w:val="24"/>
          <w:szCs w:val="24"/>
        </w:rPr>
        <w:t>Посадка саженцев</w:t>
      </w:r>
    </w:p>
    <w:p w:rsidR="00712489" w:rsidRDefault="00712489" w:rsidP="00E11E2A">
      <w:pPr>
        <w:pStyle w:val="NoSpacing"/>
        <w:numPr>
          <w:ilvl w:val="0"/>
          <w:numId w:val="4"/>
        </w:numPr>
        <w:tabs>
          <w:tab w:val="left" w:pos="-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A22C7">
        <w:rPr>
          <w:rFonts w:ascii="Times New Roman" w:hAnsi="Times New Roman" w:cs="Times New Roman"/>
          <w:sz w:val="24"/>
          <w:szCs w:val="24"/>
        </w:rPr>
        <w:t>Санитарная очистка леса</w:t>
      </w:r>
    </w:p>
    <w:p w:rsidR="00712489" w:rsidRPr="003A22C7" w:rsidRDefault="00712489" w:rsidP="00E11E2A">
      <w:pPr>
        <w:pStyle w:val="NoSpacing"/>
        <w:numPr>
          <w:ilvl w:val="0"/>
          <w:numId w:val="4"/>
        </w:numPr>
        <w:tabs>
          <w:tab w:val="left" w:pos="-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A22C7">
        <w:rPr>
          <w:rFonts w:ascii="Times New Roman" w:hAnsi="Times New Roman" w:cs="Times New Roman"/>
          <w:sz w:val="24"/>
          <w:szCs w:val="24"/>
        </w:rPr>
        <w:t>Сбор и заготовка лекарственных растений, грибов, ягод</w:t>
      </w:r>
    </w:p>
    <w:p w:rsidR="00712489" w:rsidRDefault="00712489" w:rsidP="00E11E2A">
      <w:pPr>
        <w:pStyle w:val="NoSpacing"/>
        <w:numPr>
          <w:ilvl w:val="0"/>
          <w:numId w:val="4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и развитие лесопаркового хозяйства</w:t>
      </w:r>
    </w:p>
    <w:p w:rsidR="00712489" w:rsidRDefault="00712489" w:rsidP="00E11E2A">
      <w:pPr>
        <w:pStyle w:val="NoSpacing"/>
        <w:numPr>
          <w:ilvl w:val="0"/>
          <w:numId w:val="4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Штабелевка леса</w:t>
      </w:r>
    </w:p>
    <w:p w:rsidR="00712489" w:rsidRDefault="00712489" w:rsidP="00E11E2A">
      <w:pPr>
        <w:pStyle w:val="NoSpacing"/>
        <w:tabs>
          <w:tab w:val="left" w:pos="0"/>
        </w:tabs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712489" w:rsidRPr="003A22C7" w:rsidRDefault="00712489" w:rsidP="00E11E2A">
      <w:pPr>
        <w:pStyle w:val="NoSpacing"/>
        <w:tabs>
          <w:tab w:val="left" w:pos="0"/>
        </w:tabs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3A22C7">
        <w:rPr>
          <w:rFonts w:ascii="Times New Roman" w:hAnsi="Times New Roman" w:cs="Times New Roman"/>
          <w:sz w:val="24"/>
          <w:szCs w:val="24"/>
        </w:rPr>
        <w:t>Промышленность</w:t>
      </w:r>
    </w:p>
    <w:p w:rsidR="00712489" w:rsidRDefault="00712489" w:rsidP="00E709F4">
      <w:pPr>
        <w:pStyle w:val="NoSpacing"/>
        <w:numPr>
          <w:ilvl w:val="1"/>
          <w:numId w:val="13"/>
        </w:numPr>
        <w:ind w:left="567" w:right="-28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Pr="00E54E0D">
        <w:rPr>
          <w:rFonts w:ascii="Times New Roman" w:hAnsi="Times New Roman" w:cs="Times New Roman"/>
          <w:sz w:val="24"/>
          <w:szCs w:val="24"/>
        </w:rPr>
        <w:t xml:space="preserve">неквалифицированных работ на предприятиях в период их реорганизации или </w:t>
      </w:r>
      <w:r w:rsidRPr="00036C85">
        <w:rPr>
          <w:rFonts w:ascii="Times New Roman" w:hAnsi="Times New Roman" w:cs="Times New Roman"/>
          <w:sz w:val="24"/>
          <w:szCs w:val="24"/>
        </w:rPr>
        <w:t xml:space="preserve">    </w:t>
      </w:r>
      <w:r w:rsidRPr="00E54E0D">
        <w:rPr>
          <w:rFonts w:ascii="Times New Roman" w:hAnsi="Times New Roman" w:cs="Times New Roman"/>
          <w:sz w:val="24"/>
          <w:szCs w:val="24"/>
        </w:rPr>
        <w:t>перепрофилирования</w:t>
      </w:r>
    </w:p>
    <w:p w:rsidR="00712489" w:rsidRDefault="00712489" w:rsidP="00E11E2A">
      <w:pPr>
        <w:pStyle w:val="NoSpacing"/>
        <w:numPr>
          <w:ilvl w:val="0"/>
          <w:numId w:val="5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Вырубка деревьев и кустарников под линиями электропередач</w:t>
      </w:r>
    </w:p>
    <w:p w:rsidR="00712489" w:rsidRDefault="00712489" w:rsidP="00E11E2A">
      <w:pPr>
        <w:pStyle w:val="NoSpacing"/>
        <w:numPr>
          <w:ilvl w:val="0"/>
          <w:numId w:val="5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Косметический ремонт зданий</w:t>
      </w:r>
    </w:p>
    <w:p w:rsidR="00712489" w:rsidRDefault="00712489" w:rsidP="00E11E2A">
      <w:pPr>
        <w:pStyle w:val="NoSpacing"/>
        <w:numPr>
          <w:ilvl w:val="0"/>
          <w:numId w:val="5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Мытье окон производственных помещений</w:t>
      </w:r>
    </w:p>
    <w:p w:rsidR="00712489" w:rsidRDefault="00712489" w:rsidP="00E11E2A">
      <w:pPr>
        <w:pStyle w:val="NoSpacing"/>
        <w:numPr>
          <w:ilvl w:val="0"/>
          <w:numId w:val="5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крыш и территорий предприятий от снега</w:t>
      </w:r>
    </w:p>
    <w:p w:rsidR="00712489" w:rsidRDefault="00712489" w:rsidP="00E11E2A">
      <w:pPr>
        <w:pStyle w:val="NoSpacing"/>
        <w:numPr>
          <w:ilvl w:val="0"/>
          <w:numId w:val="5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Переработка леса, деревообработка</w:t>
      </w:r>
    </w:p>
    <w:p w:rsidR="00712489" w:rsidRDefault="00712489" w:rsidP="00E11E2A">
      <w:pPr>
        <w:pStyle w:val="NoSpacing"/>
        <w:numPr>
          <w:ilvl w:val="0"/>
          <w:numId w:val="5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Переработка сельскохозяйственной продукции</w:t>
      </w:r>
    </w:p>
    <w:p w:rsidR="00712489" w:rsidRDefault="00712489" w:rsidP="00E11E2A">
      <w:pPr>
        <w:pStyle w:val="NoSpacing"/>
        <w:numPr>
          <w:ilvl w:val="0"/>
          <w:numId w:val="5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Погрузочно-разгрузочные работы</w:t>
      </w:r>
    </w:p>
    <w:p w:rsidR="00712489" w:rsidRDefault="00712489" w:rsidP="00E11E2A">
      <w:pPr>
        <w:pStyle w:val="NoSpacing"/>
        <w:numPr>
          <w:ilvl w:val="0"/>
          <w:numId w:val="5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Подсобные работы</w:t>
      </w:r>
    </w:p>
    <w:p w:rsidR="00712489" w:rsidRDefault="00712489" w:rsidP="00E11E2A">
      <w:pPr>
        <w:pStyle w:val="NoSpacing"/>
        <w:numPr>
          <w:ilvl w:val="0"/>
          <w:numId w:val="5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Пошив спецодежды</w:t>
      </w:r>
    </w:p>
    <w:p w:rsidR="00712489" w:rsidRDefault="00712489" w:rsidP="00E11E2A">
      <w:pPr>
        <w:pStyle w:val="NoSpacing"/>
        <w:numPr>
          <w:ilvl w:val="0"/>
          <w:numId w:val="5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молока от населения</w:t>
      </w:r>
    </w:p>
    <w:p w:rsidR="00712489" w:rsidRDefault="00712489" w:rsidP="00E11E2A">
      <w:pPr>
        <w:pStyle w:val="NoSpacing"/>
        <w:numPr>
          <w:ilvl w:val="0"/>
          <w:numId w:val="5"/>
        </w:numPr>
        <w:tabs>
          <w:tab w:val="left" w:pos="0"/>
        </w:tabs>
        <w:ind w:left="567" w:right="-28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Производство непродовольственных товаров: изготовление сувениров, изделий народных промыслов; мебели, оборудования из дерева</w:t>
      </w:r>
    </w:p>
    <w:p w:rsidR="00712489" w:rsidRDefault="00712489" w:rsidP="00E11E2A">
      <w:pPr>
        <w:pStyle w:val="NoSpacing"/>
        <w:numPr>
          <w:ilvl w:val="0"/>
          <w:numId w:val="5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Производство пиломатериалов, изготовление срубов и другое</w:t>
      </w:r>
    </w:p>
    <w:p w:rsidR="00712489" w:rsidRDefault="00712489" w:rsidP="00E709F4">
      <w:pPr>
        <w:pStyle w:val="NoSpacing"/>
        <w:numPr>
          <w:ilvl w:val="1"/>
          <w:numId w:val="5"/>
        </w:numPr>
        <w:tabs>
          <w:tab w:val="left" w:pos="0"/>
        </w:tabs>
        <w:ind w:left="567" w:right="-28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Производство пищевой продукции: переработка плодовоовощной продукции, соление и переработка овощей, фруктов, мясной и молочной продукции</w:t>
      </w:r>
    </w:p>
    <w:p w:rsidR="00712489" w:rsidRDefault="00712489" w:rsidP="00E11E2A">
      <w:pPr>
        <w:pStyle w:val="NoSpacing"/>
        <w:numPr>
          <w:ilvl w:val="0"/>
          <w:numId w:val="5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Производство строительных материалов</w:t>
      </w:r>
    </w:p>
    <w:p w:rsidR="00712489" w:rsidRDefault="00712489" w:rsidP="00E11E2A">
      <w:pPr>
        <w:pStyle w:val="NoSpacing"/>
        <w:numPr>
          <w:ilvl w:val="0"/>
          <w:numId w:val="5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и изготовление тары</w:t>
      </w:r>
    </w:p>
    <w:p w:rsidR="00712489" w:rsidRDefault="00712489" w:rsidP="00E11E2A">
      <w:pPr>
        <w:pStyle w:val="NoSpacing"/>
        <w:numPr>
          <w:ilvl w:val="0"/>
          <w:numId w:val="5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мебели</w:t>
      </w:r>
    </w:p>
    <w:p w:rsidR="00712489" w:rsidRDefault="00712489" w:rsidP="00E11E2A">
      <w:pPr>
        <w:pStyle w:val="NoSpacing"/>
        <w:numPr>
          <w:ilvl w:val="0"/>
          <w:numId w:val="5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и переработка вторичного сырья и отходов</w:t>
      </w:r>
    </w:p>
    <w:p w:rsidR="00712489" w:rsidRDefault="00712489" w:rsidP="00E11E2A">
      <w:pPr>
        <w:pStyle w:val="NoSpacing"/>
        <w:numPr>
          <w:ilvl w:val="0"/>
          <w:numId w:val="5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Слесарные работы</w:t>
      </w:r>
    </w:p>
    <w:p w:rsidR="00712489" w:rsidRDefault="00712489" w:rsidP="00E11E2A">
      <w:pPr>
        <w:pStyle w:val="NoSpacing"/>
        <w:numPr>
          <w:ilvl w:val="0"/>
          <w:numId w:val="5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производственных помещений</w:t>
      </w:r>
    </w:p>
    <w:p w:rsidR="00712489" w:rsidRDefault="00712489" w:rsidP="00E11E2A">
      <w:pPr>
        <w:pStyle w:val="NoSpacing"/>
        <w:numPr>
          <w:ilvl w:val="0"/>
          <w:numId w:val="5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и благоустройство территорий</w:t>
      </w:r>
    </w:p>
    <w:p w:rsidR="00712489" w:rsidRPr="00B44642" w:rsidRDefault="00712489" w:rsidP="00E11E2A">
      <w:pPr>
        <w:pStyle w:val="NoSpacing"/>
        <w:numPr>
          <w:ilvl w:val="0"/>
          <w:numId w:val="5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Упаковка готовой продукции</w:t>
      </w:r>
    </w:p>
    <w:p w:rsidR="00712489" w:rsidRDefault="00712489" w:rsidP="00E11E2A">
      <w:pPr>
        <w:pStyle w:val="NoSpacing"/>
        <w:tabs>
          <w:tab w:val="left" w:pos="0"/>
        </w:tabs>
        <w:ind w:right="-284"/>
        <w:rPr>
          <w:rFonts w:ascii="Times New Roman" w:hAnsi="Times New Roman" w:cs="Times New Roman"/>
          <w:sz w:val="24"/>
          <w:szCs w:val="24"/>
        </w:rPr>
      </w:pPr>
    </w:p>
    <w:p w:rsidR="00712489" w:rsidRPr="003A22C7" w:rsidRDefault="00712489" w:rsidP="00E11E2A">
      <w:pPr>
        <w:pStyle w:val="NoSpacing"/>
        <w:tabs>
          <w:tab w:val="left" w:pos="0"/>
        </w:tabs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3A22C7">
        <w:rPr>
          <w:rFonts w:ascii="Times New Roman" w:hAnsi="Times New Roman" w:cs="Times New Roman"/>
          <w:sz w:val="24"/>
          <w:szCs w:val="24"/>
        </w:rPr>
        <w:t xml:space="preserve">Строительство </w:t>
      </w:r>
    </w:p>
    <w:p w:rsidR="00712489" w:rsidRDefault="00712489" w:rsidP="00E11E2A">
      <w:pPr>
        <w:pStyle w:val="NoSpacing"/>
        <w:numPr>
          <w:ilvl w:val="0"/>
          <w:numId w:val="14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сдаваемых объектов</w:t>
      </w:r>
    </w:p>
    <w:p w:rsidR="00712489" w:rsidRDefault="00712489" w:rsidP="00E11E2A">
      <w:pPr>
        <w:pStyle w:val="NoSpacing"/>
        <w:numPr>
          <w:ilvl w:val="0"/>
          <w:numId w:val="14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Земляные работы</w:t>
      </w:r>
    </w:p>
    <w:p w:rsidR="00712489" w:rsidRDefault="00712489" w:rsidP="00E11E2A">
      <w:pPr>
        <w:pStyle w:val="NoSpacing"/>
        <w:numPr>
          <w:ilvl w:val="0"/>
          <w:numId w:val="14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Малярные и штукатурные работы</w:t>
      </w:r>
    </w:p>
    <w:p w:rsidR="00712489" w:rsidRDefault="00712489" w:rsidP="00E11E2A">
      <w:pPr>
        <w:pStyle w:val="NoSpacing"/>
        <w:numPr>
          <w:ilvl w:val="0"/>
          <w:numId w:val="14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Ошкуривание бревен</w:t>
      </w:r>
    </w:p>
    <w:p w:rsidR="00712489" w:rsidRDefault="00712489" w:rsidP="00E11E2A">
      <w:pPr>
        <w:pStyle w:val="NoSpacing"/>
        <w:numPr>
          <w:ilvl w:val="0"/>
          <w:numId w:val="14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Подноска строительных материалов</w:t>
      </w:r>
    </w:p>
    <w:p w:rsidR="00712489" w:rsidRDefault="00712489" w:rsidP="00E11E2A">
      <w:pPr>
        <w:pStyle w:val="NoSpacing"/>
        <w:numPr>
          <w:ilvl w:val="0"/>
          <w:numId w:val="14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Подсобные работы в строительстве</w:t>
      </w:r>
    </w:p>
    <w:p w:rsidR="00712489" w:rsidRDefault="00712489" w:rsidP="00E709F4">
      <w:pPr>
        <w:pStyle w:val="NoSpacing"/>
        <w:numPr>
          <w:ilvl w:val="1"/>
          <w:numId w:val="14"/>
        </w:numPr>
        <w:tabs>
          <w:tab w:val="left" w:pos="0"/>
        </w:tabs>
        <w:ind w:left="567" w:right="-28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Подсобные, вспомогательные и другие работы при прокладке водопроводных, газовых, канализационных и других коммуникаций</w:t>
      </w:r>
    </w:p>
    <w:p w:rsidR="00712489" w:rsidRDefault="00712489" w:rsidP="00E11E2A">
      <w:pPr>
        <w:pStyle w:val="NoSpacing"/>
        <w:numPr>
          <w:ilvl w:val="0"/>
          <w:numId w:val="14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Разборка старых кирпичных кладок</w:t>
      </w:r>
    </w:p>
    <w:p w:rsidR="00712489" w:rsidRPr="00B44642" w:rsidRDefault="00712489" w:rsidP="00E709F4">
      <w:pPr>
        <w:pStyle w:val="NoSpacing"/>
        <w:numPr>
          <w:ilvl w:val="1"/>
          <w:numId w:val="14"/>
        </w:numPr>
        <w:tabs>
          <w:tab w:val="left" w:pos="0"/>
        </w:tabs>
        <w:ind w:left="567" w:right="-28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строительстве и ремонте животноводческих помещений, объектов социально-культурного назначения, детских и спортивных площадок</w:t>
      </w:r>
    </w:p>
    <w:p w:rsidR="00712489" w:rsidRDefault="00712489" w:rsidP="00E11E2A">
      <w:pPr>
        <w:pStyle w:val="NoSpacing"/>
        <w:tabs>
          <w:tab w:val="left" w:pos="0"/>
        </w:tabs>
        <w:ind w:right="-284"/>
        <w:rPr>
          <w:rFonts w:ascii="Times New Roman" w:hAnsi="Times New Roman" w:cs="Times New Roman"/>
          <w:sz w:val="24"/>
          <w:szCs w:val="24"/>
        </w:rPr>
      </w:pPr>
    </w:p>
    <w:p w:rsidR="00712489" w:rsidRPr="003A22C7" w:rsidRDefault="00712489" w:rsidP="00E11E2A">
      <w:pPr>
        <w:pStyle w:val="NoSpacing"/>
        <w:tabs>
          <w:tab w:val="left" w:pos="0"/>
        </w:tabs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3A22C7">
        <w:rPr>
          <w:rFonts w:ascii="Times New Roman" w:hAnsi="Times New Roman" w:cs="Times New Roman"/>
          <w:sz w:val="24"/>
          <w:szCs w:val="24"/>
        </w:rPr>
        <w:t>Дорожное строительство</w:t>
      </w:r>
    </w:p>
    <w:p w:rsidR="00712489" w:rsidRDefault="00712489" w:rsidP="00E11E2A">
      <w:pPr>
        <w:pStyle w:val="NoSpacing"/>
        <w:numPr>
          <w:ilvl w:val="0"/>
          <w:numId w:val="16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Благоустройство, устройство тротуаров и проездных путей</w:t>
      </w:r>
    </w:p>
    <w:p w:rsidR="00712489" w:rsidRDefault="00712489" w:rsidP="00E11E2A">
      <w:pPr>
        <w:pStyle w:val="NoSpacing"/>
        <w:numPr>
          <w:ilvl w:val="0"/>
          <w:numId w:val="16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Выращивание и уход за посадками, обрезка веток для обеспечения видимости</w:t>
      </w:r>
    </w:p>
    <w:p w:rsidR="00712489" w:rsidRDefault="00712489" w:rsidP="00E11E2A">
      <w:pPr>
        <w:pStyle w:val="NoSpacing"/>
        <w:numPr>
          <w:ilvl w:val="0"/>
          <w:numId w:val="16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Демонтаж дорог</w:t>
      </w:r>
    </w:p>
    <w:p w:rsidR="00712489" w:rsidRDefault="00712489" w:rsidP="00E11E2A">
      <w:pPr>
        <w:pStyle w:val="NoSpacing"/>
        <w:numPr>
          <w:ilvl w:val="0"/>
          <w:numId w:val="16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поврежденных дорожных знаков</w:t>
      </w:r>
    </w:p>
    <w:p w:rsidR="00712489" w:rsidRDefault="00712489" w:rsidP="00E11E2A">
      <w:pPr>
        <w:pStyle w:val="NoSpacing"/>
        <w:numPr>
          <w:ilvl w:val="0"/>
          <w:numId w:val="16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и установка  снегозадерживающих щитов и их ремонт</w:t>
      </w:r>
    </w:p>
    <w:p w:rsidR="00712489" w:rsidRDefault="00712489" w:rsidP="00E11E2A">
      <w:pPr>
        <w:pStyle w:val="NoSpacing"/>
        <w:numPr>
          <w:ilvl w:val="0"/>
          <w:numId w:val="16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Копание ям для установки барьерного ограждения</w:t>
      </w:r>
    </w:p>
    <w:p w:rsidR="00712489" w:rsidRDefault="00712489" w:rsidP="00E11E2A">
      <w:pPr>
        <w:pStyle w:val="NoSpacing"/>
        <w:numPr>
          <w:ilvl w:val="0"/>
          <w:numId w:val="16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Окраска элементов обустройства дорог, содержание их в чистоте и порядке</w:t>
      </w:r>
    </w:p>
    <w:p w:rsidR="00712489" w:rsidRDefault="00712489" w:rsidP="00E11E2A">
      <w:pPr>
        <w:pStyle w:val="NoSpacing"/>
        <w:numPr>
          <w:ilvl w:val="0"/>
          <w:numId w:val="16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дорожных покрытий от грязи и снега в местах, недоступных для дорожной техники</w:t>
      </w:r>
    </w:p>
    <w:p w:rsidR="00712489" w:rsidRDefault="00712489" w:rsidP="00E709F4">
      <w:pPr>
        <w:pStyle w:val="NoSpacing"/>
        <w:numPr>
          <w:ilvl w:val="1"/>
          <w:numId w:val="16"/>
        </w:numPr>
        <w:tabs>
          <w:tab w:val="left" w:pos="0"/>
        </w:tabs>
        <w:ind w:left="567" w:right="-28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от грязи, снега и льда водопроводных труб, элементов мостов и путепроводов, недоступных для специальной техники, открытие и закрытие отверстий труб</w:t>
      </w:r>
    </w:p>
    <w:p w:rsidR="00712489" w:rsidRDefault="00712489" w:rsidP="00E11E2A">
      <w:pPr>
        <w:pStyle w:val="NoSpacing"/>
        <w:numPr>
          <w:ilvl w:val="0"/>
          <w:numId w:val="16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от снега и льда автобусных остановок, павильонов, площадок отдыха</w:t>
      </w:r>
    </w:p>
    <w:p w:rsidR="00712489" w:rsidRDefault="00712489" w:rsidP="00E11E2A">
      <w:pPr>
        <w:pStyle w:val="NoSpacing"/>
        <w:numPr>
          <w:ilvl w:val="0"/>
          <w:numId w:val="16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Планировка обочины дорог</w:t>
      </w:r>
    </w:p>
    <w:p w:rsidR="00712489" w:rsidRDefault="00712489" w:rsidP="00E11E2A">
      <w:pPr>
        <w:pStyle w:val="NoSpacing"/>
        <w:numPr>
          <w:ilvl w:val="0"/>
          <w:numId w:val="16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Поддерживание системы водоотвода в работоспособном состоянии</w:t>
      </w:r>
    </w:p>
    <w:p w:rsidR="00712489" w:rsidRDefault="00712489" w:rsidP="00E11E2A">
      <w:pPr>
        <w:pStyle w:val="NoSpacing"/>
        <w:numPr>
          <w:ilvl w:val="0"/>
          <w:numId w:val="16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Подсобные работы при строительстве и ремонте дорог, мостов</w:t>
      </w:r>
    </w:p>
    <w:p w:rsidR="00712489" w:rsidRDefault="00712489" w:rsidP="00E11E2A">
      <w:pPr>
        <w:pStyle w:val="NoSpacing"/>
        <w:numPr>
          <w:ilvl w:val="0"/>
          <w:numId w:val="16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Подсыпка гравия и песка</w:t>
      </w:r>
    </w:p>
    <w:p w:rsidR="00712489" w:rsidRDefault="00712489" w:rsidP="00E11E2A">
      <w:pPr>
        <w:pStyle w:val="NoSpacing"/>
        <w:numPr>
          <w:ilvl w:val="0"/>
          <w:numId w:val="16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Рассыпка асфальта</w:t>
      </w:r>
    </w:p>
    <w:p w:rsidR="00712489" w:rsidRDefault="00712489" w:rsidP="00E11E2A">
      <w:pPr>
        <w:pStyle w:val="NoSpacing"/>
        <w:numPr>
          <w:ilvl w:val="0"/>
          <w:numId w:val="16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дорожных конструкций</w:t>
      </w:r>
    </w:p>
    <w:p w:rsidR="00712489" w:rsidRDefault="00712489" w:rsidP="00E11E2A">
      <w:pPr>
        <w:pStyle w:val="NoSpacing"/>
        <w:numPr>
          <w:ilvl w:val="0"/>
          <w:numId w:val="16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и строительство дорожного полотна</w:t>
      </w:r>
    </w:p>
    <w:p w:rsidR="00712489" w:rsidRDefault="00712489" w:rsidP="00E11E2A">
      <w:pPr>
        <w:pStyle w:val="NoSpacing"/>
        <w:numPr>
          <w:ilvl w:val="0"/>
          <w:numId w:val="16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и вырубка кустарника на обочинах, откосах, уборка порубочных остатков</w:t>
      </w:r>
    </w:p>
    <w:p w:rsidR="00712489" w:rsidRDefault="00712489" w:rsidP="00E11E2A">
      <w:pPr>
        <w:pStyle w:val="NoSpacing"/>
        <w:numPr>
          <w:ilvl w:val="0"/>
          <w:numId w:val="16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в чистоте и порядке автобусных остановок, площадок и элементов их обустройства</w:t>
      </w:r>
    </w:p>
    <w:p w:rsidR="00712489" w:rsidRDefault="00712489" w:rsidP="00E11E2A">
      <w:pPr>
        <w:pStyle w:val="NoSpacing"/>
        <w:numPr>
          <w:ilvl w:val="0"/>
          <w:numId w:val="16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придорожной полосы</w:t>
      </w:r>
    </w:p>
    <w:p w:rsidR="00712489" w:rsidRDefault="00712489" w:rsidP="00E11E2A">
      <w:pPr>
        <w:pStyle w:val="NoSpacing"/>
        <w:numPr>
          <w:ilvl w:val="0"/>
          <w:numId w:val="16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Улучшение, развитие дорожной сети, прокладка коммуникаций</w:t>
      </w:r>
    </w:p>
    <w:p w:rsidR="00712489" w:rsidRPr="00B44642" w:rsidRDefault="00712489" w:rsidP="00E11E2A">
      <w:pPr>
        <w:pStyle w:val="NoSpacing"/>
        <w:numPr>
          <w:ilvl w:val="0"/>
          <w:numId w:val="16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Уход за снегозащитными, лесными полосами</w:t>
      </w:r>
    </w:p>
    <w:p w:rsidR="00712489" w:rsidRPr="00980C81" w:rsidRDefault="00712489" w:rsidP="00E11E2A">
      <w:pPr>
        <w:pStyle w:val="NoSpacing"/>
        <w:tabs>
          <w:tab w:val="left" w:pos="0"/>
        </w:tabs>
        <w:ind w:right="-284"/>
        <w:rPr>
          <w:rFonts w:ascii="Times New Roman" w:hAnsi="Times New Roman" w:cs="Times New Roman"/>
          <w:sz w:val="24"/>
          <w:szCs w:val="24"/>
        </w:rPr>
      </w:pPr>
    </w:p>
    <w:p w:rsidR="00712489" w:rsidRPr="003A22C7" w:rsidRDefault="00712489" w:rsidP="00E11E2A">
      <w:pPr>
        <w:pStyle w:val="NoSpacing"/>
        <w:tabs>
          <w:tab w:val="left" w:pos="0"/>
        </w:tabs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3A22C7">
        <w:rPr>
          <w:rFonts w:ascii="Times New Roman" w:hAnsi="Times New Roman" w:cs="Times New Roman"/>
          <w:sz w:val="24"/>
          <w:szCs w:val="24"/>
        </w:rPr>
        <w:t>Торговля, общественное питание, материально-техническое снабжение и сбыт, заготовка</w:t>
      </w:r>
    </w:p>
    <w:p w:rsidR="00712489" w:rsidRDefault="00712489" w:rsidP="00E11E2A">
      <w:pPr>
        <w:pStyle w:val="NoSpacing"/>
        <w:numPr>
          <w:ilvl w:val="0"/>
          <w:numId w:val="6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Бытовое обслуживание</w:t>
      </w:r>
    </w:p>
    <w:p w:rsidR="00712489" w:rsidRDefault="00712489" w:rsidP="00E11E2A">
      <w:pPr>
        <w:pStyle w:val="NoSpacing"/>
        <w:numPr>
          <w:ilvl w:val="0"/>
          <w:numId w:val="6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территории рынка</w:t>
      </w:r>
    </w:p>
    <w:p w:rsidR="00712489" w:rsidRDefault="00712489" w:rsidP="00E11E2A">
      <w:pPr>
        <w:pStyle w:val="NoSpacing"/>
        <w:numPr>
          <w:ilvl w:val="0"/>
          <w:numId w:val="6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Доставка товаров на дом по заказам населения</w:t>
      </w:r>
    </w:p>
    <w:p w:rsidR="00712489" w:rsidRDefault="00712489" w:rsidP="00E11E2A">
      <w:pPr>
        <w:pStyle w:val="NoSpacing"/>
        <w:numPr>
          <w:ilvl w:val="0"/>
          <w:numId w:val="6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Лоточная торговля</w:t>
      </w:r>
    </w:p>
    <w:p w:rsidR="00712489" w:rsidRDefault="00712489" w:rsidP="00E11E2A">
      <w:pPr>
        <w:pStyle w:val="NoSpacing"/>
        <w:numPr>
          <w:ilvl w:val="0"/>
          <w:numId w:val="6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Мытье посуды</w:t>
      </w:r>
    </w:p>
    <w:p w:rsidR="00712489" w:rsidRDefault="00712489" w:rsidP="00E11E2A">
      <w:pPr>
        <w:pStyle w:val="NoSpacing"/>
        <w:numPr>
          <w:ilvl w:val="0"/>
          <w:numId w:val="6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Неквалифицированная помощь продавцам и поварам</w:t>
      </w:r>
    </w:p>
    <w:p w:rsidR="00712489" w:rsidRDefault="00712489" w:rsidP="00E11E2A">
      <w:pPr>
        <w:pStyle w:val="NoSpacing"/>
        <w:numPr>
          <w:ilvl w:val="0"/>
          <w:numId w:val="6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Обеспечения населения услугами торговли, общественного питания и бытового обслуживания</w:t>
      </w:r>
    </w:p>
    <w:p w:rsidR="00712489" w:rsidRDefault="00712489" w:rsidP="00E11E2A">
      <w:pPr>
        <w:pStyle w:val="NoSpacing"/>
        <w:numPr>
          <w:ilvl w:val="0"/>
          <w:numId w:val="6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и подготовка овощехранилищ</w:t>
      </w:r>
    </w:p>
    <w:p w:rsidR="00712489" w:rsidRDefault="00712489" w:rsidP="00E11E2A">
      <w:pPr>
        <w:pStyle w:val="NoSpacing"/>
        <w:numPr>
          <w:ilvl w:val="0"/>
          <w:numId w:val="6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Подноска грузов</w:t>
      </w:r>
    </w:p>
    <w:p w:rsidR="00712489" w:rsidRDefault="00712489" w:rsidP="00E11E2A">
      <w:pPr>
        <w:pStyle w:val="NoSpacing"/>
        <w:numPr>
          <w:ilvl w:val="0"/>
          <w:numId w:val="6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Подсобные работы в магазинах, кафе, столовых</w:t>
      </w:r>
    </w:p>
    <w:p w:rsidR="00712489" w:rsidRDefault="00712489" w:rsidP="00E11E2A">
      <w:pPr>
        <w:pStyle w:val="NoSpacing"/>
        <w:numPr>
          <w:ilvl w:val="0"/>
          <w:numId w:val="6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Подсобные работы при выпечке хлеба</w:t>
      </w:r>
    </w:p>
    <w:p w:rsidR="00712489" w:rsidRDefault="00712489" w:rsidP="00E11E2A">
      <w:pPr>
        <w:pStyle w:val="NoSpacing"/>
        <w:numPr>
          <w:ilvl w:val="0"/>
          <w:numId w:val="6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Подсобные работы при ремонтно-восстановителных и снегоочистителных работах</w:t>
      </w:r>
    </w:p>
    <w:p w:rsidR="00712489" w:rsidRDefault="00712489" w:rsidP="00E11E2A">
      <w:pPr>
        <w:pStyle w:val="NoSpacing"/>
        <w:numPr>
          <w:ilvl w:val="0"/>
          <w:numId w:val="6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продавцом в сельских магазинах на период отпусков</w:t>
      </w:r>
    </w:p>
    <w:p w:rsidR="00712489" w:rsidRDefault="00712489" w:rsidP="00E11E2A">
      <w:pPr>
        <w:pStyle w:val="NoSpacing"/>
        <w:numPr>
          <w:ilvl w:val="0"/>
          <w:numId w:val="6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и изготовление тары</w:t>
      </w:r>
    </w:p>
    <w:p w:rsidR="00712489" w:rsidRDefault="00712489" w:rsidP="00E11E2A">
      <w:pPr>
        <w:pStyle w:val="NoSpacing"/>
        <w:numPr>
          <w:ilvl w:val="0"/>
          <w:numId w:val="6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Торговое обслуживание населения в местах отдыха</w:t>
      </w:r>
    </w:p>
    <w:p w:rsidR="00712489" w:rsidRDefault="00712489" w:rsidP="00E11E2A">
      <w:pPr>
        <w:pStyle w:val="NoSpacing"/>
        <w:numPr>
          <w:ilvl w:val="0"/>
          <w:numId w:val="6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помещений в кафе, столовых и другое</w:t>
      </w:r>
    </w:p>
    <w:p w:rsidR="00712489" w:rsidRPr="00B44642" w:rsidRDefault="00712489" w:rsidP="00E11E2A">
      <w:pPr>
        <w:pStyle w:val="NoSpacing"/>
        <w:numPr>
          <w:ilvl w:val="0"/>
          <w:numId w:val="6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Упаковка, фасовка товаров</w:t>
      </w:r>
    </w:p>
    <w:p w:rsidR="00712489" w:rsidRDefault="00712489" w:rsidP="00E11E2A">
      <w:pPr>
        <w:pStyle w:val="NoSpacing"/>
        <w:tabs>
          <w:tab w:val="left" w:pos="0"/>
        </w:tabs>
        <w:ind w:right="-284"/>
        <w:rPr>
          <w:rFonts w:ascii="Times New Roman" w:hAnsi="Times New Roman" w:cs="Times New Roman"/>
          <w:sz w:val="24"/>
          <w:szCs w:val="24"/>
        </w:rPr>
      </w:pPr>
    </w:p>
    <w:p w:rsidR="00712489" w:rsidRPr="003A22C7" w:rsidRDefault="00712489" w:rsidP="00E11E2A">
      <w:pPr>
        <w:pStyle w:val="NoSpacing"/>
        <w:tabs>
          <w:tab w:val="left" w:pos="0"/>
        </w:tabs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3A22C7">
        <w:rPr>
          <w:rFonts w:ascii="Times New Roman" w:hAnsi="Times New Roman" w:cs="Times New Roman"/>
          <w:sz w:val="24"/>
          <w:szCs w:val="24"/>
        </w:rPr>
        <w:t>Транспорт и связь</w:t>
      </w:r>
    </w:p>
    <w:p w:rsidR="00712489" w:rsidRDefault="00712489" w:rsidP="00E11E2A">
      <w:pPr>
        <w:pStyle w:val="NoSpacing"/>
        <w:numPr>
          <w:ilvl w:val="0"/>
          <w:numId w:val="7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поврежденных знаков</w:t>
      </w:r>
    </w:p>
    <w:p w:rsidR="00712489" w:rsidRDefault="00712489" w:rsidP="00E11E2A">
      <w:pPr>
        <w:pStyle w:val="NoSpacing"/>
        <w:numPr>
          <w:ilvl w:val="0"/>
          <w:numId w:val="7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Вспомогателные работы по прокладке телефонного кабеля, земляные работы</w:t>
      </w:r>
    </w:p>
    <w:p w:rsidR="00712489" w:rsidRDefault="00712489" w:rsidP="00E11E2A">
      <w:pPr>
        <w:pStyle w:val="NoSpacing"/>
        <w:numPr>
          <w:ilvl w:val="0"/>
          <w:numId w:val="7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столбов телефонной линии</w:t>
      </w:r>
    </w:p>
    <w:p w:rsidR="00712489" w:rsidRDefault="00712489" w:rsidP="00E11E2A">
      <w:pPr>
        <w:pStyle w:val="NoSpacing"/>
        <w:numPr>
          <w:ilvl w:val="0"/>
          <w:numId w:val="7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Земляные работы по прокладке линий связи</w:t>
      </w:r>
    </w:p>
    <w:p w:rsidR="00712489" w:rsidRDefault="00712489" w:rsidP="00E11E2A">
      <w:pPr>
        <w:pStyle w:val="NoSpacing"/>
        <w:numPr>
          <w:ilvl w:val="0"/>
          <w:numId w:val="7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Мытье автомобилей</w:t>
      </w:r>
    </w:p>
    <w:p w:rsidR="00712489" w:rsidRDefault="00712489" w:rsidP="00E11E2A">
      <w:pPr>
        <w:pStyle w:val="NoSpacing"/>
        <w:numPr>
          <w:ilvl w:val="0"/>
          <w:numId w:val="7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населения услугами связи, подсобные работы</w:t>
      </w:r>
    </w:p>
    <w:p w:rsidR="00712489" w:rsidRDefault="00712489" w:rsidP="00E11E2A">
      <w:pPr>
        <w:pStyle w:val="NoSpacing"/>
        <w:tabs>
          <w:tab w:val="left" w:pos="0"/>
        </w:tabs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712489" w:rsidRPr="003A22C7" w:rsidRDefault="00712489" w:rsidP="00E11E2A">
      <w:pPr>
        <w:pStyle w:val="NoSpacing"/>
        <w:tabs>
          <w:tab w:val="left" w:pos="0"/>
        </w:tabs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3A22C7">
        <w:rPr>
          <w:rFonts w:ascii="Times New Roman" w:hAnsi="Times New Roman" w:cs="Times New Roman"/>
          <w:sz w:val="24"/>
          <w:szCs w:val="24"/>
        </w:rPr>
        <w:t>Образование, культура</w:t>
      </w:r>
    </w:p>
    <w:p w:rsidR="00712489" w:rsidRDefault="00712489" w:rsidP="00E11E2A">
      <w:pPr>
        <w:pStyle w:val="NoSpacing"/>
        <w:numPr>
          <w:ilvl w:val="0"/>
          <w:numId w:val="8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Обслуживание библиотечной сферы</w:t>
      </w:r>
    </w:p>
    <w:p w:rsidR="00712489" w:rsidRDefault="00712489" w:rsidP="00E11E2A">
      <w:pPr>
        <w:pStyle w:val="NoSpacing"/>
        <w:numPr>
          <w:ilvl w:val="0"/>
          <w:numId w:val="8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Косметический ремонт экспонатов и экспозиционных залов</w:t>
      </w:r>
    </w:p>
    <w:p w:rsidR="00712489" w:rsidRDefault="00712489" w:rsidP="00E11E2A">
      <w:pPr>
        <w:pStyle w:val="NoSpacing"/>
        <w:numPr>
          <w:ilvl w:val="0"/>
          <w:numId w:val="8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Обслуживание аттракционов</w:t>
      </w:r>
    </w:p>
    <w:p w:rsidR="00712489" w:rsidRDefault="00712489" w:rsidP="00E11E2A">
      <w:pPr>
        <w:pStyle w:val="NoSpacing"/>
        <w:numPr>
          <w:ilvl w:val="1"/>
          <w:numId w:val="8"/>
        </w:numPr>
        <w:tabs>
          <w:tab w:val="left" w:pos="0"/>
        </w:tabs>
        <w:ind w:left="567" w:right="-28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Обслуживание зрелищных мероприятий культурного назначения (фестивалей, спортивных соревнований и другое)</w:t>
      </w:r>
    </w:p>
    <w:p w:rsidR="00712489" w:rsidRDefault="00712489" w:rsidP="00E11E2A">
      <w:pPr>
        <w:pStyle w:val="NoSpacing"/>
        <w:numPr>
          <w:ilvl w:val="1"/>
          <w:numId w:val="8"/>
        </w:numPr>
        <w:tabs>
          <w:tab w:val="left" w:pos="0"/>
        </w:tabs>
        <w:ind w:left="567" w:right="-28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досуга детей и молодежи в учреждениях культуры, лагерях труда и отдыха, оздоровительных лагерях, детских садах</w:t>
      </w:r>
    </w:p>
    <w:p w:rsidR="00712489" w:rsidRDefault="00712489" w:rsidP="00E11E2A">
      <w:pPr>
        <w:pStyle w:val="NoSpacing"/>
        <w:numPr>
          <w:ilvl w:val="0"/>
          <w:numId w:val="8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экскурсий, лекторская деятельность</w:t>
      </w:r>
    </w:p>
    <w:p w:rsidR="00712489" w:rsidRPr="00862538" w:rsidRDefault="00712489" w:rsidP="00E709F4">
      <w:pPr>
        <w:pStyle w:val="NoSpacing"/>
        <w:numPr>
          <w:ilvl w:val="1"/>
          <w:numId w:val="8"/>
        </w:numPr>
        <w:tabs>
          <w:tab w:val="left" w:pos="0"/>
          <w:tab w:val="left" w:pos="567"/>
        </w:tabs>
        <w:ind w:left="567" w:right="-28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воспитателем, вожатым на детских площадках, в детских оздоровительных лагерях (сезонная)</w:t>
      </w:r>
    </w:p>
    <w:p w:rsidR="00712489" w:rsidRDefault="00712489" w:rsidP="00E11E2A">
      <w:pPr>
        <w:pStyle w:val="NoSpacing"/>
        <w:numPr>
          <w:ilvl w:val="0"/>
          <w:numId w:val="8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по сохранению и восстановлению памятников культуры</w:t>
      </w:r>
    </w:p>
    <w:p w:rsidR="00712489" w:rsidRDefault="00712489" w:rsidP="00E11E2A">
      <w:pPr>
        <w:pStyle w:val="NoSpacing"/>
        <w:numPr>
          <w:ilvl w:val="0"/>
          <w:numId w:val="8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книг</w:t>
      </w:r>
    </w:p>
    <w:p w:rsidR="00712489" w:rsidRDefault="00712489" w:rsidP="00E709F4">
      <w:pPr>
        <w:pStyle w:val="NoSpacing"/>
        <w:numPr>
          <w:ilvl w:val="1"/>
          <w:numId w:val="8"/>
        </w:numPr>
        <w:tabs>
          <w:tab w:val="left" w:pos="0"/>
        </w:tabs>
        <w:ind w:left="567" w:right="-28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мемориальной площадки, оформление стендов, планшетов, альбомов для ветеранов и учатников ВОВ</w:t>
      </w:r>
    </w:p>
    <w:p w:rsidR="00712489" w:rsidRDefault="00712489" w:rsidP="00E11E2A">
      <w:pPr>
        <w:pStyle w:val="NoSpacing"/>
        <w:numPr>
          <w:ilvl w:val="0"/>
          <w:numId w:val="8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учреждениях культуры (установка мебели, оборудования, расклейка афиш и др.)</w:t>
      </w:r>
    </w:p>
    <w:p w:rsidR="00712489" w:rsidRDefault="00712489" w:rsidP="00E11E2A">
      <w:pPr>
        <w:pStyle w:val="NoSpacing"/>
        <w:numPr>
          <w:ilvl w:val="0"/>
          <w:numId w:val="8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Сопровождение детей в школу</w:t>
      </w:r>
    </w:p>
    <w:p w:rsidR="00712489" w:rsidRDefault="00712489" w:rsidP="00E11E2A">
      <w:pPr>
        <w:pStyle w:val="NoSpacing"/>
        <w:numPr>
          <w:ilvl w:val="0"/>
          <w:numId w:val="8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подготовке и проведении новогодних и рождественских праздников</w:t>
      </w:r>
    </w:p>
    <w:p w:rsidR="00712489" w:rsidRDefault="00712489" w:rsidP="00E11E2A">
      <w:pPr>
        <w:pStyle w:val="NoSpacing"/>
        <w:tabs>
          <w:tab w:val="left" w:pos="0"/>
        </w:tabs>
        <w:ind w:right="-284"/>
        <w:rPr>
          <w:rFonts w:ascii="Times New Roman" w:hAnsi="Times New Roman" w:cs="Times New Roman"/>
          <w:sz w:val="24"/>
          <w:szCs w:val="24"/>
        </w:rPr>
      </w:pPr>
    </w:p>
    <w:p w:rsidR="00712489" w:rsidRDefault="00712489" w:rsidP="00E11E2A">
      <w:pPr>
        <w:pStyle w:val="NoSpacing"/>
        <w:tabs>
          <w:tab w:val="left" w:pos="0"/>
        </w:tabs>
        <w:ind w:right="-284"/>
        <w:rPr>
          <w:rFonts w:ascii="Times New Roman" w:hAnsi="Times New Roman" w:cs="Times New Roman"/>
          <w:sz w:val="24"/>
          <w:szCs w:val="24"/>
        </w:rPr>
      </w:pPr>
    </w:p>
    <w:p w:rsidR="00712489" w:rsidRPr="003A22C7" w:rsidRDefault="00712489" w:rsidP="00E11E2A">
      <w:pPr>
        <w:pStyle w:val="NoSpacing"/>
        <w:tabs>
          <w:tab w:val="left" w:pos="0"/>
        </w:tabs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3A22C7">
        <w:rPr>
          <w:rFonts w:ascii="Times New Roman" w:hAnsi="Times New Roman" w:cs="Times New Roman"/>
          <w:sz w:val="24"/>
          <w:szCs w:val="24"/>
        </w:rPr>
        <w:t>Здравоохранение, физкультура и предоставление социальных услуг</w:t>
      </w:r>
    </w:p>
    <w:p w:rsidR="00712489" w:rsidRDefault="00712489" w:rsidP="00E709F4">
      <w:pPr>
        <w:pStyle w:val="NoSpacing"/>
        <w:numPr>
          <w:ilvl w:val="1"/>
          <w:numId w:val="9"/>
        </w:numPr>
        <w:tabs>
          <w:tab w:val="left" w:pos="0"/>
        </w:tabs>
        <w:ind w:left="567" w:right="-28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социальной помощи участникам войн, ветеранам, престарелным и инвалидам (вскапывание огородов, заготовка дров, косметический ремонт квартир и другое)</w:t>
      </w:r>
    </w:p>
    <w:p w:rsidR="00712489" w:rsidRDefault="00712489" w:rsidP="00E11E2A">
      <w:pPr>
        <w:pStyle w:val="NoSpacing"/>
        <w:numPr>
          <w:ilvl w:val="0"/>
          <w:numId w:val="9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Глажение медицинских халатов</w:t>
      </w:r>
    </w:p>
    <w:p w:rsidR="00712489" w:rsidRDefault="00712489" w:rsidP="00E11E2A">
      <w:pPr>
        <w:pStyle w:val="NoSpacing"/>
        <w:numPr>
          <w:ilvl w:val="0"/>
          <w:numId w:val="9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Обслуживание  спортивных сооружений, мест отдыха</w:t>
      </w:r>
    </w:p>
    <w:p w:rsidR="00712489" w:rsidRDefault="00712489" w:rsidP="00E709F4">
      <w:pPr>
        <w:pStyle w:val="NoSpacing"/>
        <w:numPr>
          <w:ilvl w:val="1"/>
          <w:numId w:val="9"/>
        </w:numPr>
        <w:tabs>
          <w:tab w:val="left" w:pos="0"/>
        </w:tabs>
        <w:ind w:left="567" w:right="-28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качестве младшего медицинского персонала на период отпусков и в период массовых инфекционных заболеваний (санитарки, уборщицы)</w:t>
      </w:r>
    </w:p>
    <w:p w:rsidR="00712489" w:rsidRDefault="00712489" w:rsidP="00E709F4">
      <w:pPr>
        <w:pStyle w:val="NoSpacing"/>
        <w:numPr>
          <w:ilvl w:val="1"/>
          <w:numId w:val="9"/>
        </w:numPr>
        <w:tabs>
          <w:tab w:val="left" w:pos="0"/>
        </w:tabs>
        <w:ind w:left="567" w:right="-28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воспитателем семейно воспитательной группы в специализированном учреждении для несовершеннолетних</w:t>
      </w:r>
    </w:p>
    <w:p w:rsidR="00712489" w:rsidRDefault="00712489" w:rsidP="00E11E2A">
      <w:pPr>
        <w:pStyle w:val="NoSpacing"/>
        <w:numPr>
          <w:ilvl w:val="0"/>
          <w:numId w:val="9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Снабжение населения и муниципальных учреждений топливом</w:t>
      </w:r>
    </w:p>
    <w:p w:rsidR="00712489" w:rsidRDefault="00712489" w:rsidP="00E11E2A">
      <w:pPr>
        <w:pStyle w:val="NoSpacing"/>
        <w:numPr>
          <w:ilvl w:val="0"/>
          <w:numId w:val="9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Стирка белья</w:t>
      </w:r>
    </w:p>
    <w:p w:rsidR="00712489" w:rsidRDefault="00712489" w:rsidP="00E709F4">
      <w:pPr>
        <w:pStyle w:val="NoSpacing"/>
        <w:numPr>
          <w:ilvl w:val="1"/>
          <w:numId w:val="9"/>
        </w:numPr>
        <w:tabs>
          <w:tab w:val="left" w:pos="0"/>
        </w:tabs>
        <w:ind w:left="567" w:right="-28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Уход за участниками войн, ветеранами, престарелыми и инвалидами, больными в учреждениях здравоохранения</w:t>
      </w:r>
    </w:p>
    <w:p w:rsidR="00712489" w:rsidRDefault="00712489" w:rsidP="00E709F4">
      <w:pPr>
        <w:pStyle w:val="NoSpacing"/>
        <w:numPr>
          <w:ilvl w:val="1"/>
          <w:numId w:val="9"/>
        </w:numPr>
        <w:tabs>
          <w:tab w:val="left" w:pos="0"/>
        </w:tabs>
        <w:ind w:left="567" w:right="-28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подарков для ветеранов, оформление поздравительных открыток, приглашений для участия в праздничных мероприятиях и их адресная доставка</w:t>
      </w:r>
    </w:p>
    <w:p w:rsidR="00712489" w:rsidRDefault="00712489" w:rsidP="00E11E2A">
      <w:pPr>
        <w:pStyle w:val="NoSpacing"/>
        <w:numPr>
          <w:ilvl w:val="0"/>
          <w:numId w:val="9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помещений</w:t>
      </w:r>
    </w:p>
    <w:p w:rsidR="00712489" w:rsidRPr="00B44642" w:rsidRDefault="00712489" w:rsidP="00E11E2A">
      <w:pPr>
        <w:pStyle w:val="NoSpacing"/>
        <w:numPr>
          <w:ilvl w:val="0"/>
          <w:numId w:val="9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и оформление документов</w:t>
      </w:r>
    </w:p>
    <w:p w:rsidR="00712489" w:rsidRDefault="00712489" w:rsidP="00E11E2A">
      <w:pPr>
        <w:pStyle w:val="NoSpacing"/>
        <w:tabs>
          <w:tab w:val="left" w:pos="0"/>
        </w:tabs>
        <w:ind w:right="-284"/>
        <w:rPr>
          <w:rFonts w:ascii="Times New Roman" w:hAnsi="Times New Roman" w:cs="Times New Roman"/>
          <w:sz w:val="24"/>
          <w:szCs w:val="24"/>
        </w:rPr>
      </w:pPr>
    </w:p>
    <w:p w:rsidR="00712489" w:rsidRPr="003A22C7" w:rsidRDefault="00712489" w:rsidP="00E11E2A">
      <w:pPr>
        <w:pStyle w:val="NoSpacing"/>
        <w:tabs>
          <w:tab w:val="left" w:pos="0"/>
        </w:tabs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3A22C7">
        <w:rPr>
          <w:rFonts w:ascii="Times New Roman" w:hAnsi="Times New Roman" w:cs="Times New Roman"/>
          <w:sz w:val="24"/>
          <w:szCs w:val="24"/>
        </w:rPr>
        <w:t>Предоставление коммунальных услуг</w:t>
      </w:r>
    </w:p>
    <w:p w:rsidR="00712489" w:rsidRDefault="00712489" w:rsidP="00E11E2A">
      <w:pPr>
        <w:pStyle w:val="NoSpacing"/>
        <w:numPr>
          <w:ilvl w:val="0"/>
          <w:numId w:val="10"/>
        </w:numPr>
        <w:tabs>
          <w:tab w:val="left" w:pos="-241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Благоустройство, озеленение и очистка территорий</w:t>
      </w:r>
    </w:p>
    <w:p w:rsidR="00712489" w:rsidRDefault="00712489" w:rsidP="00E11E2A">
      <w:pPr>
        <w:pStyle w:val="NoSpacing"/>
        <w:numPr>
          <w:ilvl w:val="0"/>
          <w:numId w:val="10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Бетонирование и покраска (побелка) бордюров</w:t>
      </w:r>
    </w:p>
    <w:p w:rsidR="00712489" w:rsidRDefault="00712489" w:rsidP="00E11E2A">
      <w:pPr>
        <w:pStyle w:val="NoSpacing"/>
        <w:numPr>
          <w:ilvl w:val="0"/>
          <w:numId w:val="10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Косметический ремонт подъездов жилых домов</w:t>
      </w:r>
    </w:p>
    <w:p w:rsidR="00712489" w:rsidRDefault="00712489" w:rsidP="00E11E2A">
      <w:pPr>
        <w:pStyle w:val="NoSpacing"/>
        <w:numPr>
          <w:ilvl w:val="0"/>
          <w:numId w:val="10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экологическому оздоровлению территорий, водоемов, очистка пляжей</w:t>
      </w:r>
    </w:p>
    <w:p w:rsidR="00712489" w:rsidRDefault="00712489" w:rsidP="00E11E2A">
      <w:pPr>
        <w:pStyle w:val="NoSpacing"/>
        <w:numPr>
          <w:ilvl w:val="0"/>
          <w:numId w:val="10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Погрузка, разгрузка угля</w:t>
      </w:r>
    </w:p>
    <w:p w:rsidR="00712489" w:rsidRDefault="00712489" w:rsidP="00E709F4">
      <w:pPr>
        <w:pStyle w:val="NoSpacing"/>
        <w:numPr>
          <w:ilvl w:val="1"/>
          <w:numId w:val="10"/>
        </w:numPr>
        <w:tabs>
          <w:tab w:val="left" w:pos="0"/>
        </w:tabs>
        <w:ind w:left="567" w:right="-28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Помощь в содержании объектов социально-культурного и коммунально-бытового назначения (дошкольных образовательных учреждений, спортивных площадок, учреждений культуры, здравоохранения, домов престарелых и инвалидов и т.п.)</w:t>
      </w:r>
    </w:p>
    <w:p w:rsidR="00712489" w:rsidRDefault="00712489" w:rsidP="00E11E2A">
      <w:pPr>
        <w:pStyle w:val="NoSpacing"/>
        <w:numPr>
          <w:ilvl w:val="0"/>
          <w:numId w:val="10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по подготовке к отопительному сезону</w:t>
      </w:r>
    </w:p>
    <w:p w:rsidR="00712489" w:rsidRDefault="00712489" w:rsidP="00E11E2A">
      <w:pPr>
        <w:pStyle w:val="NoSpacing"/>
        <w:numPr>
          <w:ilvl w:val="0"/>
          <w:numId w:val="10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Разборка старых домов</w:t>
      </w:r>
    </w:p>
    <w:p w:rsidR="00712489" w:rsidRDefault="00712489" w:rsidP="00E11E2A">
      <w:pPr>
        <w:pStyle w:val="NoSpacing"/>
        <w:numPr>
          <w:ilvl w:val="0"/>
          <w:numId w:val="10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Расчистка прорубей</w:t>
      </w:r>
    </w:p>
    <w:p w:rsidR="00712489" w:rsidRDefault="00712489" w:rsidP="00E11E2A">
      <w:pPr>
        <w:pStyle w:val="NoSpacing"/>
        <w:numPr>
          <w:ilvl w:val="0"/>
          <w:numId w:val="10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Расчитска снега и залив катков</w:t>
      </w:r>
    </w:p>
    <w:p w:rsidR="00712489" w:rsidRDefault="00712489" w:rsidP="00E11E2A">
      <w:pPr>
        <w:pStyle w:val="NoSpacing"/>
        <w:numPr>
          <w:ilvl w:val="0"/>
          <w:numId w:val="10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Подсобные работы при эксплуатации водопроводных  и канализационных коммуникаций</w:t>
      </w:r>
    </w:p>
    <w:p w:rsidR="00712489" w:rsidRDefault="00712489" w:rsidP="00E11E2A">
      <w:pPr>
        <w:pStyle w:val="NoSpacing"/>
        <w:numPr>
          <w:ilvl w:val="0"/>
          <w:numId w:val="10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Подсыпка гравия и песка</w:t>
      </w:r>
    </w:p>
    <w:p w:rsidR="00712489" w:rsidRDefault="00712489" w:rsidP="00E11E2A">
      <w:pPr>
        <w:pStyle w:val="NoSpacing"/>
        <w:numPr>
          <w:ilvl w:val="0"/>
          <w:numId w:val="10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мостов (подсобные работы)</w:t>
      </w:r>
    </w:p>
    <w:p w:rsidR="00712489" w:rsidRDefault="00712489" w:rsidP="00E11E2A">
      <w:pPr>
        <w:pStyle w:val="NoSpacing"/>
        <w:numPr>
          <w:ilvl w:val="0"/>
          <w:numId w:val="10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штакетника</w:t>
      </w:r>
    </w:p>
    <w:p w:rsidR="00712489" w:rsidRDefault="00712489" w:rsidP="00E709F4">
      <w:pPr>
        <w:pStyle w:val="NoSpacing"/>
        <w:numPr>
          <w:ilvl w:val="1"/>
          <w:numId w:val="10"/>
        </w:numPr>
        <w:tabs>
          <w:tab w:val="left" w:pos="0"/>
        </w:tabs>
        <w:ind w:left="567" w:right="-28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Санитарная очистка внутриквартальных территорий и контейнерных площадок от мусора и бытовых отходов</w:t>
      </w:r>
    </w:p>
    <w:p w:rsidR="00712489" w:rsidRDefault="00712489" w:rsidP="00E11E2A">
      <w:pPr>
        <w:pStyle w:val="NoSpacing"/>
        <w:numPr>
          <w:ilvl w:val="0"/>
          <w:numId w:val="10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Санитарная очитска подвалов жилых домов</w:t>
      </w:r>
    </w:p>
    <w:p w:rsidR="00712489" w:rsidRDefault="00712489" w:rsidP="00E11E2A">
      <w:pPr>
        <w:pStyle w:val="NoSpacing"/>
        <w:numPr>
          <w:ilvl w:val="0"/>
          <w:numId w:val="10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 колодцев, полоскателниц для белья на реке</w:t>
      </w:r>
    </w:p>
    <w:p w:rsidR="00712489" w:rsidRDefault="00712489" w:rsidP="00E11E2A">
      <w:pPr>
        <w:pStyle w:val="NoSpacing"/>
        <w:numPr>
          <w:ilvl w:val="0"/>
          <w:numId w:val="10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гостиничных номеров</w:t>
      </w:r>
    </w:p>
    <w:p w:rsidR="00712489" w:rsidRDefault="00712489" w:rsidP="00E11E2A">
      <w:pPr>
        <w:pStyle w:val="NoSpacing"/>
        <w:numPr>
          <w:ilvl w:val="0"/>
          <w:numId w:val="10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лестничных площадок жилых домов</w:t>
      </w:r>
    </w:p>
    <w:p w:rsidR="00712489" w:rsidRDefault="00712489" w:rsidP="00E11E2A">
      <w:pPr>
        <w:pStyle w:val="NoSpacing"/>
        <w:numPr>
          <w:ilvl w:val="0"/>
          <w:numId w:val="10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крыш и территорий от снега</w:t>
      </w:r>
    </w:p>
    <w:p w:rsidR="00712489" w:rsidRDefault="00712489" w:rsidP="00E11E2A">
      <w:pPr>
        <w:pStyle w:val="NoSpacing"/>
        <w:numPr>
          <w:ilvl w:val="0"/>
          <w:numId w:val="10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заграждений</w:t>
      </w:r>
    </w:p>
    <w:p w:rsidR="00712489" w:rsidRDefault="00712489" w:rsidP="00E11E2A">
      <w:pPr>
        <w:pStyle w:val="NoSpacing"/>
        <w:numPr>
          <w:ilvl w:val="0"/>
          <w:numId w:val="10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новогодних елок</w:t>
      </w:r>
    </w:p>
    <w:p w:rsidR="00712489" w:rsidRDefault="00712489" w:rsidP="00E709F4">
      <w:pPr>
        <w:pStyle w:val="NoSpacing"/>
        <w:numPr>
          <w:ilvl w:val="1"/>
          <w:numId w:val="10"/>
        </w:numPr>
        <w:tabs>
          <w:tab w:val="decimal" w:pos="-2410"/>
        </w:tabs>
        <w:ind w:left="567" w:right="-28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Уход за местами захоронений, приведение в порядок воинских захоронений, мемориалов, братских могил, кладбищ</w:t>
      </w:r>
    </w:p>
    <w:p w:rsidR="00712489" w:rsidRPr="00E11E2A" w:rsidRDefault="00712489" w:rsidP="00E709F4">
      <w:pPr>
        <w:pStyle w:val="NoSpacing"/>
        <w:numPr>
          <w:ilvl w:val="1"/>
          <w:numId w:val="10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восстановленнии и сохранении храмов, историко-архитектурных памятников, зон отдыха, парков культуры, скверов (озеленение, посадка, прополка, полив клумб, побелка и обрезка деревьев, вырубка и уборка поросли, скашивание травы и другое)</w:t>
      </w:r>
    </w:p>
    <w:p w:rsidR="00712489" w:rsidRPr="00B44642" w:rsidRDefault="00712489" w:rsidP="00E11E2A">
      <w:pPr>
        <w:pStyle w:val="NoSpacing"/>
        <w:tabs>
          <w:tab w:val="left" w:pos="0"/>
        </w:tabs>
        <w:ind w:right="-340"/>
        <w:rPr>
          <w:rFonts w:ascii="Times New Roman" w:hAnsi="Times New Roman" w:cs="Times New Roman"/>
          <w:sz w:val="24"/>
          <w:szCs w:val="24"/>
        </w:rPr>
      </w:pPr>
    </w:p>
    <w:p w:rsidR="00712489" w:rsidRDefault="00712489" w:rsidP="00E11E2A">
      <w:pPr>
        <w:pStyle w:val="NoSpacing"/>
        <w:tabs>
          <w:tab w:val="left" w:pos="0"/>
        </w:tabs>
        <w:ind w:right="-284"/>
        <w:rPr>
          <w:rFonts w:ascii="Times New Roman" w:hAnsi="Times New Roman" w:cs="Times New Roman"/>
          <w:sz w:val="24"/>
          <w:szCs w:val="24"/>
        </w:rPr>
      </w:pPr>
    </w:p>
    <w:p w:rsidR="00712489" w:rsidRPr="003A22C7" w:rsidRDefault="00712489" w:rsidP="00E11E2A">
      <w:pPr>
        <w:pStyle w:val="NoSpacing"/>
        <w:tabs>
          <w:tab w:val="left" w:pos="0"/>
        </w:tabs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3A22C7">
        <w:rPr>
          <w:rFonts w:ascii="Times New Roman" w:hAnsi="Times New Roman" w:cs="Times New Roman"/>
          <w:sz w:val="24"/>
          <w:szCs w:val="24"/>
        </w:rPr>
        <w:t>Государственное управление</w:t>
      </w:r>
    </w:p>
    <w:p w:rsidR="00712489" w:rsidRPr="00DB10D8" w:rsidRDefault="00712489" w:rsidP="00E11E2A">
      <w:pPr>
        <w:pStyle w:val="NoSpacing"/>
        <w:numPr>
          <w:ilvl w:val="0"/>
          <w:numId w:val="11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документов в органах статистики, паспортном столе</w:t>
      </w:r>
    </w:p>
    <w:p w:rsidR="00712489" w:rsidRPr="00DB10D8" w:rsidRDefault="00712489" w:rsidP="00E11E2A">
      <w:pPr>
        <w:pStyle w:val="NoSpacing"/>
        <w:numPr>
          <w:ilvl w:val="0"/>
          <w:numId w:val="11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Помощь в организации и содержании архивов. Составление списков землепользователей</w:t>
      </w:r>
    </w:p>
    <w:p w:rsidR="00712489" w:rsidRPr="00DB10D8" w:rsidRDefault="00712489" w:rsidP="00E11E2A">
      <w:pPr>
        <w:pStyle w:val="NoSpacing"/>
        <w:numPr>
          <w:ilvl w:val="0"/>
          <w:numId w:val="11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служебных помещений</w:t>
      </w:r>
    </w:p>
    <w:p w:rsidR="00712489" w:rsidRPr="00DB10D8" w:rsidRDefault="00712489" w:rsidP="00E11E2A">
      <w:pPr>
        <w:pStyle w:val="NoSpacing"/>
        <w:numPr>
          <w:ilvl w:val="0"/>
          <w:numId w:val="11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Уточнение сведений домовых книг</w:t>
      </w:r>
    </w:p>
    <w:p w:rsidR="00712489" w:rsidRPr="00DB10D8" w:rsidRDefault="00712489" w:rsidP="00E11E2A">
      <w:pPr>
        <w:pStyle w:val="NoSpacing"/>
        <w:numPr>
          <w:ilvl w:val="0"/>
          <w:numId w:val="11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мероприятиях по охране общественного порядка</w:t>
      </w:r>
    </w:p>
    <w:p w:rsidR="00712489" w:rsidRPr="00DB10D8" w:rsidRDefault="00712489" w:rsidP="00E709F4">
      <w:pPr>
        <w:pStyle w:val="NoSpacing"/>
        <w:numPr>
          <w:ilvl w:val="1"/>
          <w:numId w:val="11"/>
        </w:numPr>
        <w:tabs>
          <w:tab w:val="left" w:pos="0"/>
        </w:tabs>
        <w:ind w:left="567" w:right="-284" w:hanging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проведении федеральных и региональных общественных кампаний (статистических, социологических исследований, переписей, опросов общественного мнения, избирательных комиссий и другое)</w:t>
      </w:r>
    </w:p>
    <w:p w:rsidR="00712489" w:rsidRPr="00B44642" w:rsidRDefault="00712489" w:rsidP="00E11E2A">
      <w:pPr>
        <w:pStyle w:val="NoSpacing"/>
        <w:numPr>
          <w:ilvl w:val="0"/>
          <w:numId w:val="11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проверке состояния адресного хозяйства</w:t>
      </w:r>
    </w:p>
    <w:p w:rsidR="00712489" w:rsidRPr="00DB10D8" w:rsidRDefault="00712489" w:rsidP="00E11E2A">
      <w:pPr>
        <w:pStyle w:val="NoSpacing"/>
        <w:tabs>
          <w:tab w:val="left" w:pos="0"/>
        </w:tabs>
        <w:ind w:right="-284"/>
        <w:rPr>
          <w:rFonts w:ascii="Times New Roman" w:hAnsi="Times New Roman" w:cs="Times New Roman"/>
          <w:b/>
          <w:bCs/>
          <w:sz w:val="24"/>
          <w:szCs w:val="24"/>
        </w:rPr>
      </w:pPr>
    </w:p>
    <w:p w:rsidR="00712489" w:rsidRPr="003A22C7" w:rsidRDefault="00712489" w:rsidP="00E11E2A">
      <w:pPr>
        <w:pStyle w:val="NoSpacing"/>
        <w:tabs>
          <w:tab w:val="left" w:pos="0"/>
        </w:tabs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3A22C7">
        <w:rPr>
          <w:rFonts w:ascii="Times New Roman" w:hAnsi="Times New Roman" w:cs="Times New Roman"/>
          <w:sz w:val="24"/>
          <w:szCs w:val="24"/>
        </w:rPr>
        <w:t xml:space="preserve">Прочие </w:t>
      </w:r>
    </w:p>
    <w:p w:rsidR="00712489" w:rsidRDefault="00712489" w:rsidP="00E11E2A">
      <w:pPr>
        <w:pStyle w:val="NoSpacing"/>
        <w:numPr>
          <w:ilvl w:val="0"/>
          <w:numId w:val="12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Архивные вспомогательные работы</w:t>
      </w:r>
    </w:p>
    <w:p w:rsidR="00712489" w:rsidRDefault="00712489" w:rsidP="00E11E2A">
      <w:pPr>
        <w:pStyle w:val="NoSpacing"/>
        <w:numPr>
          <w:ilvl w:val="0"/>
          <w:numId w:val="12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Временные работы по делопроизводству в организациях</w:t>
      </w:r>
    </w:p>
    <w:p w:rsidR="00712489" w:rsidRDefault="00712489" w:rsidP="00E11E2A">
      <w:pPr>
        <w:pStyle w:val="NoSpacing"/>
        <w:numPr>
          <w:ilvl w:val="0"/>
          <w:numId w:val="12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Доставка корреспонденции, работа курьером</w:t>
      </w:r>
    </w:p>
    <w:p w:rsidR="00712489" w:rsidRDefault="00712489" w:rsidP="00E11E2A">
      <w:pPr>
        <w:pStyle w:val="NoSpacing"/>
        <w:numPr>
          <w:ilvl w:val="0"/>
          <w:numId w:val="12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Занесение информации в базу данных компьютера</w:t>
      </w:r>
    </w:p>
    <w:p w:rsidR="00712489" w:rsidRDefault="00712489" w:rsidP="00E11E2A">
      <w:pPr>
        <w:pStyle w:val="NoSpacing"/>
        <w:numPr>
          <w:ilvl w:val="0"/>
          <w:numId w:val="12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Машинописные работы</w:t>
      </w:r>
    </w:p>
    <w:p w:rsidR="00712489" w:rsidRDefault="00712489" w:rsidP="00E11E2A">
      <w:pPr>
        <w:pStyle w:val="NoSpacing"/>
        <w:numPr>
          <w:ilvl w:val="0"/>
          <w:numId w:val="12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няней на дому</w:t>
      </w:r>
    </w:p>
    <w:p w:rsidR="00712489" w:rsidRDefault="00712489" w:rsidP="00E11E2A">
      <w:pPr>
        <w:pStyle w:val="NoSpacing"/>
        <w:numPr>
          <w:ilvl w:val="0"/>
          <w:numId w:val="12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в гардеробе (прием и выдача верхней одежды)</w:t>
      </w:r>
    </w:p>
    <w:p w:rsidR="00712489" w:rsidRDefault="00712489" w:rsidP="00E11E2A">
      <w:pPr>
        <w:pStyle w:val="NoSpacing"/>
        <w:numPr>
          <w:ilvl w:val="0"/>
          <w:numId w:val="12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Распространение рекламы, печатных изданий</w:t>
      </w:r>
    </w:p>
    <w:p w:rsidR="00712489" w:rsidRPr="00DB10D8" w:rsidRDefault="00712489" w:rsidP="00E11E2A">
      <w:pPr>
        <w:pStyle w:val="NoSpacing"/>
        <w:numPr>
          <w:ilvl w:val="0"/>
          <w:numId w:val="12"/>
        </w:numPr>
        <w:tabs>
          <w:tab w:val="left" w:pos="0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Разгрузка и сортировка гуманитарной помощи</w:t>
      </w:r>
    </w:p>
    <w:p w:rsidR="00712489" w:rsidRDefault="00712489" w:rsidP="00E11E2A">
      <w:pPr>
        <w:pStyle w:val="NoSpacing"/>
        <w:tabs>
          <w:tab w:val="left" w:pos="0"/>
        </w:tabs>
        <w:ind w:right="-284"/>
        <w:rPr>
          <w:rFonts w:ascii="Times New Roman" w:hAnsi="Times New Roman" w:cs="Times New Roman"/>
          <w:sz w:val="24"/>
          <w:szCs w:val="24"/>
        </w:rPr>
      </w:pPr>
    </w:p>
    <w:p w:rsidR="00712489" w:rsidRDefault="00712489" w:rsidP="00E11E2A">
      <w:pPr>
        <w:pStyle w:val="NoSpacing"/>
        <w:tabs>
          <w:tab w:val="left" w:pos="0"/>
        </w:tabs>
        <w:ind w:right="-284"/>
        <w:rPr>
          <w:rFonts w:ascii="Times New Roman" w:hAnsi="Times New Roman" w:cs="Times New Roman"/>
          <w:sz w:val="24"/>
          <w:szCs w:val="24"/>
        </w:rPr>
      </w:pPr>
    </w:p>
    <w:p w:rsidR="00712489" w:rsidRPr="0034633A" w:rsidRDefault="00712489" w:rsidP="00E11E2A">
      <w:pPr>
        <w:pStyle w:val="NoSpacing"/>
        <w:tabs>
          <w:tab w:val="left" w:pos="0"/>
        </w:tabs>
        <w:ind w:right="-284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12489" w:rsidRPr="006A17A7" w:rsidRDefault="00712489" w:rsidP="00E11E2A">
      <w:pPr>
        <w:tabs>
          <w:tab w:val="left" w:pos="0"/>
        </w:tabs>
        <w:ind w:right="-284"/>
        <w:rPr>
          <w:sz w:val="20"/>
          <w:szCs w:val="20"/>
        </w:rPr>
      </w:pPr>
    </w:p>
    <w:p w:rsidR="00712489" w:rsidRPr="001E6FCF" w:rsidRDefault="00712489" w:rsidP="00E11E2A">
      <w:pPr>
        <w:pStyle w:val="NoSpacing"/>
        <w:tabs>
          <w:tab w:val="left" w:pos="0"/>
        </w:tabs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12489" w:rsidRPr="001E6FCF" w:rsidRDefault="00712489" w:rsidP="00E11E2A">
      <w:pPr>
        <w:pStyle w:val="NoSpacing"/>
        <w:tabs>
          <w:tab w:val="left" w:pos="0"/>
        </w:tabs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12489" w:rsidRDefault="00712489" w:rsidP="00E11E2A">
      <w:pPr>
        <w:pStyle w:val="NoSpacing"/>
        <w:tabs>
          <w:tab w:val="left" w:pos="0"/>
        </w:tabs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12489" w:rsidRDefault="00712489" w:rsidP="00E11E2A">
      <w:pPr>
        <w:pStyle w:val="NoSpacing"/>
        <w:tabs>
          <w:tab w:val="left" w:pos="0"/>
        </w:tabs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12489" w:rsidRPr="004F26E9" w:rsidRDefault="00712489" w:rsidP="00E11E2A">
      <w:pPr>
        <w:pStyle w:val="NoSpacing"/>
        <w:tabs>
          <w:tab w:val="left" w:pos="0"/>
        </w:tabs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712489" w:rsidRPr="004F26E9" w:rsidSect="003A22C7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6A7"/>
    <w:multiLevelType w:val="hybridMultilevel"/>
    <w:tmpl w:val="BFD00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EA49CF"/>
    <w:multiLevelType w:val="hybridMultilevel"/>
    <w:tmpl w:val="80A49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5DA1F7F"/>
    <w:multiLevelType w:val="hybridMultilevel"/>
    <w:tmpl w:val="F79CC2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097C7E32"/>
    <w:multiLevelType w:val="hybridMultilevel"/>
    <w:tmpl w:val="F0D49B1E"/>
    <w:lvl w:ilvl="0" w:tplc="04190001">
      <w:start w:val="1"/>
      <w:numFmt w:val="bullet"/>
      <w:lvlText w:val=""/>
      <w:lvlJc w:val="left"/>
      <w:pPr>
        <w:ind w:left="6957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7677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839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911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98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55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127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119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2717" w:hanging="360"/>
      </w:pPr>
      <w:rPr>
        <w:rFonts w:ascii="Wingdings" w:hAnsi="Wingdings" w:cs="Wingdings" w:hint="default"/>
      </w:rPr>
    </w:lvl>
  </w:abstractNum>
  <w:abstractNum w:abstractNumId="4">
    <w:nsid w:val="09C3383A"/>
    <w:multiLevelType w:val="hybridMultilevel"/>
    <w:tmpl w:val="A9FC969E"/>
    <w:lvl w:ilvl="0" w:tplc="0C9E8CE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128B1026"/>
    <w:multiLevelType w:val="hybridMultilevel"/>
    <w:tmpl w:val="526EC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6A61C8B"/>
    <w:multiLevelType w:val="hybridMultilevel"/>
    <w:tmpl w:val="FCA03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0494241"/>
    <w:multiLevelType w:val="hybridMultilevel"/>
    <w:tmpl w:val="DC54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EDA704D"/>
    <w:multiLevelType w:val="hybridMultilevel"/>
    <w:tmpl w:val="F49A6A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40066888"/>
    <w:multiLevelType w:val="hybridMultilevel"/>
    <w:tmpl w:val="FC76E87C"/>
    <w:lvl w:ilvl="0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4275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49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7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1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8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315" w:hanging="360"/>
      </w:pPr>
      <w:rPr>
        <w:rFonts w:ascii="Wingdings" w:hAnsi="Wingdings" w:cs="Wingdings" w:hint="default"/>
      </w:rPr>
    </w:lvl>
  </w:abstractNum>
  <w:abstractNum w:abstractNumId="10">
    <w:nsid w:val="4FE7190F"/>
    <w:multiLevelType w:val="hybridMultilevel"/>
    <w:tmpl w:val="0D40D5A0"/>
    <w:lvl w:ilvl="0" w:tplc="A21CA7CA">
      <w:start w:val="1"/>
      <w:numFmt w:val="bullet"/>
      <w:lvlText w:val=""/>
      <w:lvlJc w:val="left"/>
      <w:pPr>
        <w:ind w:left="219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4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4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25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26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7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7720" w:hanging="360"/>
      </w:pPr>
      <w:rPr>
        <w:rFonts w:ascii="Wingdings" w:hAnsi="Wingdings" w:cs="Wingdings" w:hint="default"/>
      </w:rPr>
    </w:lvl>
  </w:abstractNum>
  <w:abstractNum w:abstractNumId="11">
    <w:nsid w:val="595C75E1"/>
    <w:multiLevelType w:val="hybridMultilevel"/>
    <w:tmpl w:val="71E4A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CE91D67"/>
    <w:multiLevelType w:val="hybridMultilevel"/>
    <w:tmpl w:val="598474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5DA958F6"/>
    <w:multiLevelType w:val="hybridMultilevel"/>
    <w:tmpl w:val="B7CCA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EBD3949"/>
    <w:multiLevelType w:val="hybridMultilevel"/>
    <w:tmpl w:val="12D4C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71D0116"/>
    <w:multiLevelType w:val="hybridMultilevel"/>
    <w:tmpl w:val="9550B030"/>
    <w:lvl w:ilvl="0" w:tplc="A21CA7CA">
      <w:start w:val="1"/>
      <w:numFmt w:val="bullet"/>
      <w:lvlText w:val=""/>
      <w:lvlJc w:val="left"/>
      <w:pPr>
        <w:ind w:left="5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15" w:hanging="360"/>
      </w:pPr>
      <w:rPr>
        <w:rFonts w:ascii="Wingdings" w:hAnsi="Wingdings" w:cs="Wingdings" w:hint="default"/>
      </w:rPr>
    </w:lvl>
  </w:abstractNum>
  <w:abstractNum w:abstractNumId="16">
    <w:nsid w:val="6EE517CC"/>
    <w:multiLevelType w:val="hybridMultilevel"/>
    <w:tmpl w:val="351E43DA"/>
    <w:lvl w:ilvl="0" w:tplc="A21CA7CA">
      <w:start w:val="1"/>
      <w:numFmt w:val="bullet"/>
      <w:lvlText w:val=""/>
      <w:lvlJc w:val="left"/>
      <w:pPr>
        <w:ind w:left="6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75" w:hanging="360"/>
      </w:pPr>
      <w:rPr>
        <w:rFonts w:ascii="Wingdings" w:hAnsi="Wingdings" w:cs="Wingdings" w:hint="default"/>
      </w:rPr>
    </w:lvl>
  </w:abstractNum>
  <w:abstractNum w:abstractNumId="17">
    <w:nsid w:val="74541C83"/>
    <w:multiLevelType w:val="hybridMultilevel"/>
    <w:tmpl w:val="32100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5E94236"/>
    <w:multiLevelType w:val="hybridMultilevel"/>
    <w:tmpl w:val="69A410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9BF6213"/>
    <w:multiLevelType w:val="hybridMultilevel"/>
    <w:tmpl w:val="7BBC3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C8D0465"/>
    <w:multiLevelType w:val="hybridMultilevel"/>
    <w:tmpl w:val="73BA4296"/>
    <w:lvl w:ilvl="0" w:tplc="A7FE57C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9"/>
  </w:num>
  <w:num w:numId="3">
    <w:abstractNumId w:val="2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6"/>
  </w:num>
  <w:num w:numId="9">
    <w:abstractNumId w:val="9"/>
  </w:num>
  <w:num w:numId="10">
    <w:abstractNumId w:val="11"/>
  </w:num>
  <w:num w:numId="11">
    <w:abstractNumId w:val="14"/>
  </w:num>
  <w:num w:numId="12">
    <w:abstractNumId w:val="5"/>
  </w:num>
  <w:num w:numId="13">
    <w:abstractNumId w:val="3"/>
  </w:num>
  <w:num w:numId="14">
    <w:abstractNumId w:val="17"/>
  </w:num>
  <w:num w:numId="15">
    <w:abstractNumId w:val="12"/>
  </w:num>
  <w:num w:numId="16">
    <w:abstractNumId w:val="0"/>
  </w:num>
  <w:num w:numId="17">
    <w:abstractNumId w:val="10"/>
  </w:num>
  <w:num w:numId="18">
    <w:abstractNumId w:val="20"/>
  </w:num>
  <w:num w:numId="19">
    <w:abstractNumId w:val="4"/>
  </w:num>
  <w:num w:numId="20">
    <w:abstractNumId w:val="16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567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36B"/>
    <w:rsid w:val="000324ED"/>
    <w:rsid w:val="00036C85"/>
    <w:rsid w:val="000605A3"/>
    <w:rsid w:val="00065EEC"/>
    <w:rsid w:val="000825B7"/>
    <w:rsid w:val="000E036B"/>
    <w:rsid w:val="000E3EF0"/>
    <w:rsid w:val="00174ECC"/>
    <w:rsid w:val="00187D34"/>
    <w:rsid w:val="001E6FCF"/>
    <w:rsid w:val="002139EC"/>
    <w:rsid w:val="00233DF4"/>
    <w:rsid w:val="002C4973"/>
    <w:rsid w:val="0034633A"/>
    <w:rsid w:val="003A22C7"/>
    <w:rsid w:val="003C35CF"/>
    <w:rsid w:val="003E309A"/>
    <w:rsid w:val="004456C8"/>
    <w:rsid w:val="00491FE5"/>
    <w:rsid w:val="004F26E9"/>
    <w:rsid w:val="00522ACB"/>
    <w:rsid w:val="00543D65"/>
    <w:rsid w:val="00552C55"/>
    <w:rsid w:val="00556F7A"/>
    <w:rsid w:val="005E304B"/>
    <w:rsid w:val="00625800"/>
    <w:rsid w:val="006A17A7"/>
    <w:rsid w:val="006B7904"/>
    <w:rsid w:val="00712489"/>
    <w:rsid w:val="00730A15"/>
    <w:rsid w:val="007D6203"/>
    <w:rsid w:val="008053AD"/>
    <w:rsid w:val="008167EA"/>
    <w:rsid w:val="00826723"/>
    <w:rsid w:val="00862538"/>
    <w:rsid w:val="00863253"/>
    <w:rsid w:val="0094544B"/>
    <w:rsid w:val="00980C81"/>
    <w:rsid w:val="00981398"/>
    <w:rsid w:val="009818F9"/>
    <w:rsid w:val="009846B0"/>
    <w:rsid w:val="00984DCB"/>
    <w:rsid w:val="009E5B08"/>
    <w:rsid w:val="00A05F9E"/>
    <w:rsid w:val="00B30E4E"/>
    <w:rsid w:val="00B44642"/>
    <w:rsid w:val="00BB2AE2"/>
    <w:rsid w:val="00BC5CC4"/>
    <w:rsid w:val="00BD4C50"/>
    <w:rsid w:val="00C31744"/>
    <w:rsid w:val="00D1370D"/>
    <w:rsid w:val="00D70D3B"/>
    <w:rsid w:val="00D7572C"/>
    <w:rsid w:val="00DB10D8"/>
    <w:rsid w:val="00E11E2A"/>
    <w:rsid w:val="00E151C4"/>
    <w:rsid w:val="00E33C5F"/>
    <w:rsid w:val="00E54E0D"/>
    <w:rsid w:val="00E709F4"/>
    <w:rsid w:val="00F64836"/>
    <w:rsid w:val="00F66EDE"/>
    <w:rsid w:val="00F868A9"/>
    <w:rsid w:val="00FF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83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0A15"/>
    <w:pPr>
      <w:ind w:left="720"/>
    </w:pPr>
  </w:style>
  <w:style w:type="paragraph" w:styleId="NoSpacing">
    <w:name w:val="No Spacing"/>
    <w:uiPriority w:val="99"/>
    <w:qFormat/>
    <w:rsid w:val="000825B7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7</Pages>
  <Words>1985</Words>
  <Characters>11318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User</dc:creator>
  <cp:keywords/>
  <dc:description/>
  <cp:lastModifiedBy>Башинова</cp:lastModifiedBy>
  <cp:revision>2</cp:revision>
  <cp:lastPrinted>2014-02-24T09:07:00Z</cp:lastPrinted>
  <dcterms:created xsi:type="dcterms:W3CDTF">2014-03-19T05:54:00Z</dcterms:created>
  <dcterms:modified xsi:type="dcterms:W3CDTF">2014-03-19T05:54:00Z</dcterms:modified>
</cp:coreProperties>
</file>